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FBD19" w14:textId="6CC60ED1" w:rsidR="00C97A11" w:rsidRDefault="00C97A11"/>
    <w:tbl>
      <w:tblPr>
        <w:tblStyle w:val="TableGridLight"/>
        <w:tblW w:w="5000" w:type="pct"/>
        <w:tblLook w:val="04A0" w:firstRow="1" w:lastRow="0" w:firstColumn="1" w:lastColumn="0" w:noHBand="0" w:noVBand="1"/>
      </w:tblPr>
      <w:tblGrid>
        <w:gridCol w:w="9588"/>
      </w:tblGrid>
      <w:tr w:rsidR="008A474B" w14:paraId="557AA911" w14:textId="77777777" w:rsidTr="004A2B3F">
        <w:trPr>
          <w:trHeight w:val="454"/>
        </w:trPr>
        <w:tc>
          <w:tcPr>
            <w:tcW w:w="5000" w:type="pct"/>
            <w:tcBorders>
              <w:top w:val="nil"/>
              <w:left w:val="nil"/>
              <w:bottom w:val="nil"/>
              <w:right w:val="nil"/>
            </w:tcBorders>
            <w:shd w:val="clear" w:color="auto" w:fill="auto"/>
          </w:tcPr>
          <w:p w14:paraId="02559E90" w14:textId="16853144" w:rsidR="005D0753" w:rsidRDefault="0038258D" w:rsidP="008212C1">
            <w:pPr>
              <w:spacing w:before="120" w:after="160"/>
              <w:rPr>
                <w:rFonts w:ascii="Neuzeit Gro T OT" w:hAnsi="Neuzeit Gro T OT"/>
                <w:b/>
                <w:color w:val="00A0A7"/>
                <w:sz w:val="28"/>
                <w:szCs w:val="28"/>
              </w:rPr>
            </w:pPr>
            <w:r>
              <w:rPr>
                <w:rFonts w:ascii="Neuzeit Gro T OT" w:hAnsi="Neuzeit Gro T OT"/>
                <w:b/>
                <w:color w:val="00A0A7"/>
                <w:sz w:val="28"/>
                <w:szCs w:val="28"/>
              </w:rPr>
              <w:t>Interactive map submission form</w:t>
            </w:r>
          </w:p>
          <w:p w14:paraId="00312D2D" w14:textId="241C40CF" w:rsidR="0038258D" w:rsidRPr="0038258D" w:rsidRDefault="0038258D" w:rsidP="0038258D">
            <w:pPr>
              <w:spacing w:before="120" w:after="160"/>
              <w:rPr>
                <w:rFonts w:ascii="Roboto" w:hAnsi="Roboto"/>
                <w:b/>
                <w:bCs/>
                <w:color w:val="202124"/>
                <w:spacing w:val="3"/>
                <w:sz w:val="21"/>
                <w:szCs w:val="21"/>
                <w:shd w:val="clear" w:color="auto" w:fill="FFFFFF"/>
              </w:rPr>
            </w:pPr>
            <w:r w:rsidRPr="0038258D">
              <w:rPr>
                <w:rFonts w:ascii="Roboto" w:hAnsi="Roboto"/>
                <w:b/>
                <w:bCs/>
                <w:color w:val="202124"/>
                <w:spacing w:val="3"/>
                <w:sz w:val="21"/>
                <w:szCs w:val="21"/>
                <w:shd w:val="clear" w:color="auto" w:fill="FFFFFF"/>
              </w:rPr>
              <w:t>Background</w:t>
            </w:r>
          </w:p>
          <w:p w14:paraId="5F413188" w14:textId="77822A24" w:rsidR="0038258D" w:rsidRDefault="0038258D" w:rsidP="0038258D">
            <w:pPr>
              <w:spacing w:before="120" w:after="160"/>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This form is to submit a case study for display on UKGBC’s interactive policy map.  </w:t>
            </w:r>
            <w:r w:rsidR="00C97A11" w:rsidRPr="00C97A11">
              <w:rPr>
                <w:rFonts w:ascii="Roboto" w:hAnsi="Roboto"/>
                <w:color w:val="202124"/>
                <w:spacing w:val="3"/>
                <w:sz w:val="21"/>
                <w:szCs w:val="21"/>
                <w:shd w:val="clear" w:color="auto" w:fill="FFFFFF"/>
              </w:rPr>
              <w:t xml:space="preserve">The map is therefore not intended as an exhaustive list of every individual retrofit project, new build policy, climate strategy or funding opportunity, but instead displays leading authority-led action.  </w:t>
            </w:r>
          </w:p>
          <w:p w14:paraId="73375A3A" w14:textId="77777777" w:rsidR="00C97A11" w:rsidRPr="00C97A11" w:rsidRDefault="00C97A11" w:rsidP="00C97A11">
            <w:pPr>
              <w:spacing w:before="120" w:after="160"/>
              <w:rPr>
                <w:rFonts w:ascii="Roboto" w:hAnsi="Roboto"/>
                <w:color w:val="202124"/>
                <w:spacing w:val="3"/>
                <w:sz w:val="21"/>
                <w:szCs w:val="21"/>
                <w:shd w:val="clear" w:color="auto" w:fill="FFFFFF"/>
              </w:rPr>
            </w:pPr>
            <w:r w:rsidRPr="00C97A11">
              <w:rPr>
                <w:rFonts w:ascii="Roboto" w:hAnsi="Roboto"/>
                <w:color w:val="202124"/>
                <w:spacing w:val="3"/>
                <w:sz w:val="21"/>
                <w:szCs w:val="21"/>
                <w:shd w:val="clear" w:color="auto" w:fill="FFFFFF"/>
              </w:rPr>
              <w:t>The criterion for determining whether a local/combined authority entry is displayed are:</w:t>
            </w:r>
          </w:p>
          <w:p w14:paraId="2D8D4F45" w14:textId="77777777" w:rsidR="00C97A11" w:rsidRPr="00C97A11" w:rsidRDefault="00C97A11" w:rsidP="00C97A11">
            <w:pPr>
              <w:pStyle w:val="ListParagraph"/>
              <w:numPr>
                <w:ilvl w:val="0"/>
                <w:numId w:val="12"/>
              </w:numPr>
              <w:spacing w:before="120" w:after="160"/>
              <w:rPr>
                <w:rFonts w:ascii="Roboto" w:hAnsi="Roboto"/>
                <w:color w:val="202124"/>
                <w:spacing w:val="3"/>
                <w:sz w:val="21"/>
                <w:szCs w:val="21"/>
                <w:shd w:val="clear" w:color="auto" w:fill="FFFFFF"/>
              </w:rPr>
            </w:pPr>
            <w:r w:rsidRPr="00C97A11">
              <w:rPr>
                <w:rFonts w:ascii="Roboto" w:hAnsi="Roboto"/>
                <w:color w:val="202124"/>
                <w:spacing w:val="3"/>
                <w:sz w:val="21"/>
                <w:szCs w:val="21"/>
                <w:shd w:val="clear" w:color="auto" w:fill="FFFFFF"/>
              </w:rPr>
              <w:t>The entry (policy or programme) should have a demonstrable link to a policy or achieving an official local authority objective, such as a net zero target. Individual programmes and services should be part of progress towards a broader strategy or official environmental aims.</w:t>
            </w:r>
          </w:p>
          <w:p w14:paraId="2126C8A2" w14:textId="77777777" w:rsidR="00C97A11" w:rsidRPr="00C97A11" w:rsidRDefault="00C97A11" w:rsidP="00C97A11">
            <w:pPr>
              <w:pStyle w:val="ListParagraph"/>
              <w:numPr>
                <w:ilvl w:val="0"/>
                <w:numId w:val="12"/>
              </w:numPr>
              <w:spacing w:before="120" w:after="160"/>
              <w:rPr>
                <w:rFonts w:ascii="Roboto" w:hAnsi="Roboto"/>
                <w:color w:val="202124"/>
                <w:spacing w:val="3"/>
                <w:sz w:val="21"/>
                <w:szCs w:val="21"/>
                <w:shd w:val="clear" w:color="auto" w:fill="FFFFFF"/>
              </w:rPr>
            </w:pPr>
            <w:r w:rsidRPr="00C97A11">
              <w:rPr>
                <w:rFonts w:ascii="Roboto" w:hAnsi="Roboto"/>
                <w:color w:val="202124"/>
                <w:spacing w:val="3"/>
                <w:sz w:val="21"/>
                <w:szCs w:val="21"/>
                <w:shd w:val="clear" w:color="auto" w:fill="FFFFFF"/>
              </w:rPr>
              <w:t>The policy, initiative or programme must have value for other local authorities in terms of illustrating best practice, or be of ‘exemplary nature’. This means it should represent effort and action beyond a baseline derived from national funding opportunities e.g. local authority projects derived from the Green Home Grants scheme. Some entries may therefore not be displayed if they are not found to meet this baseline.</w:t>
            </w:r>
          </w:p>
          <w:p w14:paraId="24401081" w14:textId="7646F4A4" w:rsidR="004762F1" w:rsidRPr="004762F1" w:rsidRDefault="0038258D" w:rsidP="008212C1">
            <w:pPr>
              <w:spacing w:before="120" w:after="160"/>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Please answer as many of the following questions as possible.</w:t>
            </w:r>
          </w:p>
          <w:p w14:paraId="3E5FE0FE" w14:textId="070F32E8" w:rsidR="0038258D" w:rsidRDefault="00F92ECE" w:rsidP="008212C1">
            <w:pPr>
              <w:spacing w:before="120" w:after="160"/>
              <w:rPr>
                <w:rFonts w:ascii="Roboto" w:hAnsi="Roboto"/>
                <w:b/>
                <w:bCs/>
                <w:color w:val="202124"/>
                <w:spacing w:val="3"/>
                <w:sz w:val="21"/>
                <w:szCs w:val="21"/>
                <w:shd w:val="clear" w:color="auto" w:fill="FFFFFF"/>
              </w:rPr>
            </w:pPr>
            <w:r>
              <w:rPr>
                <w:rFonts w:ascii="Arial" w:hAnsi="Arial" w:cs="Arial"/>
                <w:b/>
                <w:color w:val="404040" w:themeColor="text1" w:themeTint="BF"/>
                <w:sz w:val="22"/>
                <w:szCs w:val="22"/>
              </w:rPr>
              <w:pict w14:anchorId="4CBCEE4F">
                <v:rect id="_x0000_i1025" style="width:0;height:1.5pt" o:hralign="center" o:hrstd="t" o:hr="t" fillcolor="#aaa" stroked="f"/>
              </w:pict>
            </w:r>
          </w:p>
          <w:p w14:paraId="3E401911" w14:textId="69D0413A" w:rsidR="0038258D" w:rsidRPr="003A770A" w:rsidRDefault="0038258D" w:rsidP="003A770A">
            <w:pPr>
              <w:spacing w:before="120" w:after="160"/>
              <w:rPr>
                <w:rFonts w:ascii="Roboto" w:hAnsi="Roboto"/>
                <w:b/>
                <w:bCs/>
                <w:color w:val="202124"/>
                <w:spacing w:val="3"/>
                <w:sz w:val="21"/>
                <w:szCs w:val="21"/>
                <w:shd w:val="clear" w:color="auto" w:fill="FFFFFF"/>
              </w:rPr>
            </w:pPr>
            <w:r w:rsidRPr="0038258D">
              <w:rPr>
                <w:rFonts w:ascii="Roboto" w:hAnsi="Roboto"/>
                <w:b/>
                <w:bCs/>
                <w:color w:val="202124"/>
                <w:spacing w:val="3"/>
                <w:sz w:val="21"/>
                <w:szCs w:val="21"/>
                <w:shd w:val="clear" w:color="auto" w:fill="FFFFFF"/>
              </w:rPr>
              <w:t>Questions</w:t>
            </w:r>
          </w:p>
          <w:p w14:paraId="1D954C37" w14:textId="2BB0CF6D" w:rsidR="004762F1" w:rsidRDefault="004762F1" w:rsidP="004762F1">
            <w:pPr>
              <w:jc w:val="both"/>
              <w:textAlignment w:val="baseline"/>
              <w:rPr>
                <w:rFonts w:ascii="Neuzeit Gro T OT" w:eastAsia="Times New Roman" w:hAnsi="Neuzeit Gro T OT" w:cs="Segoe UI"/>
                <w:color w:val="404040"/>
                <w:lang w:eastAsia="en-GB"/>
              </w:rPr>
            </w:pPr>
            <w:r w:rsidRPr="004762F1">
              <w:rPr>
                <w:rFonts w:ascii="Neuzeit Gro T OT" w:eastAsia="Times New Roman" w:hAnsi="Neuzeit Gro T OT" w:cs="Segoe UI"/>
                <w:color w:val="404040"/>
                <w:lang w:eastAsia="en-GB"/>
              </w:rPr>
              <w:t> </w:t>
            </w:r>
            <w:r w:rsidR="0072288A">
              <w:rPr>
                <w:rFonts w:ascii="Neuzeit Gro T OT" w:eastAsia="Times New Roman" w:hAnsi="Neuzeit Gro T OT" w:cs="Segoe UI"/>
                <w:color w:val="404040"/>
                <w:lang w:eastAsia="en-GB"/>
              </w:rPr>
              <w:t>*Required</w:t>
            </w:r>
          </w:p>
          <w:p w14:paraId="391255D9" w14:textId="77777777" w:rsidR="0072288A" w:rsidRPr="004762F1" w:rsidRDefault="0072288A" w:rsidP="004762F1">
            <w:pPr>
              <w:jc w:val="both"/>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5"/>
            </w:tblGrid>
            <w:tr w:rsidR="004762F1" w:rsidRPr="004762F1" w14:paraId="348136ED" w14:textId="77777777" w:rsidTr="004762F1">
              <w:tc>
                <w:tcPr>
                  <w:tcW w:w="9345" w:type="dxa"/>
                  <w:tcBorders>
                    <w:top w:val="single" w:sz="6" w:space="0" w:color="auto"/>
                    <w:left w:val="single" w:sz="6" w:space="0" w:color="auto"/>
                    <w:bottom w:val="single" w:sz="6" w:space="0" w:color="auto"/>
                    <w:right w:val="single" w:sz="6" w:space="0" w:color="auto"/>
                  </w:tcBorders>
                  <w:shd w:val="clear" w:color="auto" w:fill="00A0A7"/>
                  <w:hideMark/>
                </w:tcPr>
                <w:p w14:paraId="03998B4A" w14:textId="2D08E2FF" w:rsidR="004762F1" w:rsidRPr="004762F1" w:rsidRDefault="004762F1" w:rsidP="004762F1">
                  <w:pPr>
                    <w:jc w:val="both"/>
                    <w:textAlignment w:val="baseline"/>
                    <w:divId w:val="1180043518"/>
                    <w:rPr>
                      <w:rFonts w:ascii="Times New Roman" w:eastAsia="Times New Roman" w:hAnsi="Times New Roman" w:cs="Times New Roman"/>
                      <w:b/>
                      <w:bCs/>
                      <w:lang w:eastAsia="en-GB"/>
                    </w:rPr>
                  </w:pPr>
                  <w:r w:rsidRPr="004762F1">
                    <w:rPr>
                      <w:rFonts w:ascii="Neuzeit Gro T OT" w:eastAsia="Times New Roman" w:hAnsi="Neuzeit Gro T OT" w:cs="Times New Roman"/>
                      <w:b/>
                      <w:bCs/>
                      <w:color w:val="FFFFFF"/>
                      <w:lang w:eastAsia="en-GB"/>
                    </w:rPr>
                    <w:t>Background information  </w:t>
                  </w:r>
                </w:p>
              </w:tc>
            </w:tr>
            <w:tr w:rsidR="004762F1" w:rsidRPr="004762F1" w14:paraId="7EEC2C1A" w14:textId="77777777" w:rsidTr="004762F1">
              <w:tc>
                <w:tcPr>
                  <w:tcW w:w="9345" w:type="dxa"/>
                  <w:tcBorders>
                    <w:top w:val="nil"/>
                    <w:left w:val="single" w:sz="6" w:space="0" w:color="auto"/>
                    <w:bottom w:val="single" w:sz="6" w:space="0" w:color="auto"/>
                    <w:right w:val="single" w:sz="6" w:space="0" w:color="auto"/>
                  </w:tcBorders>
                  <w:shd w:val="clear" w:color="auto" w:fill="auto"/>
                  <w:hideMark/>
                </w:tcPr>
                <w:p w14:paraId="5C24FFE8" w14:textId="77777777" w:rsidR="004762F1" w:rsidRPr="004762F1" w:rsidRDefault="004762F1" w:rsidP="004762F1">
                  <w:pPr>
                    <w:jc w:val="both"/>
                    <w:textAlignment w:val="baseline"/>
                    <w:rPr>
                      <w:rFonts w:ascii="Times New Roman" w:eastAsia="Times New Roman" w:hAnsi="Times New Roman" w:cs="Times New Roman"/>
                      <w:lang w:eastAsia="en-GB"/>
                    </w:rPr>
                  </w:pPr>
                  <w:r w:rsidRPr="004762F1">
                    <w:rPr>
                      <w:rFonts w:ascii="Neuzeit Gro T OT" w:eastAsia="Times New Roman" w:hAnsi="Neuzeit Gro T OT" w:cs="Times New Roman"/>
                      <w:color w:val="404040"/>
                      <w:lang w:eastAsia="en-GB"/>
                    </w:rPr>
                    <w:t>  </w:t>
                  </w:r>
                </w:p>
                <w:p w14:paraId="127A5102" w14:textId="0F744A17" w:rsidR="004762F1" w:rsidRDefault="0072288A" w:rsidP="004762F1">
                  <w:pPr>
                    <w:ind w:left="57"/>
                    <w:jc w:val="both"/>
                    <w:textAlignment w:val="baseline"/>
                    <w:rPr>
                      <w:rFonts w:ascii="Neuzeit Gro T OT" w:eastAsia="Times New Roman" w:hAnsi="Neuzeit Gro T OT" w:cs="Times New Roman"/>
                      <w:b/>
                      <w:bCs/>
                      <w:color w:val="404040"/>
                      <w:lang w:eastAsia="en-GB"/>
                    </w:rPr>
                  </w:pPr>
                  <w:r>
                    <w:rPr>
                      <w:rFonts w:ascii="Neuzeit Gro T OT" w:eastAsia="Times New Roman" w:hAnsi="Neuzeit Gro T OT" w:cs="Times New Roman"/>
                      <w:b/>
                      <w:bCs/>
                      <w:color w:val="404040"/>
                      <w:lang w:eastAsia="en-GB"/>
                    </w:rPr>
                    <w:t>*</w:t>
                  </w:r>
                  <w:r w:rsidR="004762F1">
                    <w:rPr>
                      <w:rFonts w:ascii="Neuzeit Gro T OT" w:eastAsia="Times New Roman" w:hAnsi="Neuzeit Gro T OT" w:cs="Times New Roman"/>
                      <w:b/>
                      <w:bCs/>
                      <w:color w:val="404040"/>
                      <w:lang w:eastAsia="en-GB"/>
                    </w:rPr>
                    <w:t>Full name:</w:t>
                  </w:r>
                </w:p>
                <w:p w14:paraId="174FBE13" w14:textId="7B4B092D" w:rsidR="004762F1" w:rsidRDefault="0072288A" w:rsidP="004762F1">
                  <w:pPr>
                    <w:ind w:left="57"/>
                    <w:jc w:val="both"/>
                    <w:textAlignment w:val="baseline"/>
                    <w:rPr>
                      <w:rFonts w:ascii="Neuzeit Gro T OT" w:eastAsia="Times New Roman" w:hAnsi="Neuzeit Gro T OT" w:cs="Times New Roman"/>
                      <w:b/>
                      <w:bCs/>
                      <w:color w:val="404040"/>
                      <w:lang w:eastAsia="en-GB"/>
                    </w:rPr>
                  </w:pPr>
                  <w:r>
                    <w:rPr>
                      <w:rFonts w:ascii="Neuzeit Gro T OT" w:eastAsia="Times New Roman" w:hAnsi="Neuzeit Gro T OT" w:cs="Times New Roman"/>
                      <w:b/>
                      <w:bCs/>
                      <w:color w:val="404040"/>
                      <w:lang w:eastAsia="en-GB"/>
                    </w:rPr>
                    <w:t>*</w:t>
                  </w:r>
                  <w:r w:rsidR="004762F1">
                    <w:rPr>
                      <w:rFonts w:ascii="Neuzeit Gro T OT" w:eastAsia="Times New Roman" w:hAnsi="Neuzeit Gro T OT" w:cs="Times New Roman"/>
                      <w:b/>
                      <w:bCs/>
                      <w:color w:val="404040"/>
                      <w:lang w:eastAsia="en-GB"/>
                    </w:rPr>
                    <w:t>Position:</w:t>
                  </w:r>
                </w:p>
                <w:p w14:paraId="05D3509B" w14:textId="08AC05BA" w:rsidR="004762F1" w:rsidRPr="004762F1" w:rsidRDefault="0072288A" w:rsidP="004762F1">
                  <w:pPr>
                    <w:ind w:left="57"/>
                    <w:jc w:val="both"/>
                    <w:textAlignment w:val="baseline"/>
                    <w:rPr>
                      <w:rFonts w:ascii="Neuzeit Gro T OT" w:eastAsia="Times New Roman" w:hAnsi="Neuzeit Gro T OT" w:cs="Times New Roman"/>
                      <w:b/>
                      <w:bCs/>
                      <w:color w:val="404040"/>
                      <w:lang w:eastAsia="en-GB"/>
                    </w:rPr>
                  </w:pPr>
                  <w:r>
                    <w:rPr>
                      <w:rFonts w:ascii="Neuzeit Gro T OT" w:eastAsia="Times New Roman" w:hAnsi="Neuzeit Gro T OT" w:cs="Times New Roman"/>
                      <w:b/>
                      <w:bCs/>
                      <w:color w:val="404040"/>
                      <w:lang w:eastAsia="en-GB"/>
                    </w:rPr>
                    <w:t>*</w:t>
                  </w:r>
                  <w:r w:rsidR="004762F1">
                    <w:rPr>
                      <w:rFonts w:ascii="Neuzeit Gro T OT" w:eastAsia="Times New Roman" w:hAnsi="Neuzeit Gro T OT" w:cs="Times New Roman"/>
                      <w:b/>
                      <w:bCs/>
                      <w:color w:val="404040"/>
                      <w:lang w:eastAsia="en-GB"/>
                    </w:rPr>
                    <w:t>Work email:</w:t>
                  </w:r>
                </w:p>
                <w:p w14:paraId="2E993830" w14:textId="4A646625" w:rsidR="004762F1" w:rsidRPr="004762F1" w:rsidRDefault="0072288A" w:rsidP="004762F1">
                  <w:pPr>
                    <w:ind w:left="57"/>
                    <w:jc w:val="both"/>
                    <w:textAlignment w:val="baseline"/>
                    <w:rPr>
                      <w:rFonts w:ascii="Neuzeit Gro T OT" w:eastAsia="Times New Roman" w:hAnsi="Neuzeit Gro T OT" w:cs="Times New Roman"/>
                      <w:b/>
                      <w:bCs/>
                      <w:color w:val="404040"/>
                      <w:lang w:eastAsia="en-GB"/>
                    </w:rPr>
                  </w:pPr>
                  <w:r>
                    <w:rPr>
                      <w:rFonts w:ascii="Neuzeit Gro T OT" w:eastAsia="Times New Roman" w:hAnsi="Neuzeit Gro T OT" w:cs="Times New Roman"/>
                      <w:b/>
                      <w:bCs/>
                      <w:color w:val="404040"/>
                      <w:lang w:eastAsia="en-GB"/>
                    </w:rPr>
                    <w:t>*</w:t>
                  </w:r>
                  <w:r w:rsidR="004762F1" w:rsidRPr="004762F1">
                    <w:rPr>
                      <w:rFonts w:ascii="Neuzeit Gro T OT" w:eastAsia="Times New Roman" w:hAnsi="Neuzeit Gro T OT" w:cs="Times New Roman"/>
                      <w:b/>
                      <w:bCs/>
                      <w:color w:val="404040"/>
                      <w:lang w:eastAsia="en-GB"/>
                    </w:rPr>
                    <w:t>Which local or combined authority are you from</w:t>
                  </w:r>
                  <w:r w:rsidR="004762F1">
                    <w:rPr>
                      <w:rFonts w:ascii="Neuzeit Gro T OT" w:eastAsia="Times New Roman" w:hAnsi="Neuzeit Gro T OT" w:cs="Times New Roman"/>
                      <w:b/>
                      <w:bCs/>
                      <w:color w:val="404040"/>
                      <w:lang w:eastAsia="en-GB"/>
                    </w:rPr>
                    <w:t>?</w:t>
                  </w:r>
                </w:p>
                <w:p w14:paraId="652574CE" w14:textId="77777777" w:rsidR="004762F1" w:rsidRPr="004762F1" w:rsidRDefault="004762F1" w:rsidP="004762F1">
                  <w:pPr>
                    <w:jc w:val="both"/>
                    <w:textAlignment w:val="baseline"/>
                    <w:rPr>
                      <w:rFonts w:ascii="Neuzeit Gro T OT" w:eastAsia="Times New Roman" w:hAnsi="Neuzeit Gro T OT" w:cs="Times New Roman"/>
                      <w:b/>
                      <w:bCs/>
                      <w:color w:val="404040"/>
                      <w:lang w:eastAsia="en-GB"/>
                    </w:rPr>
                  </w:pPr>
                </w:p>
                <w:p w14:paraId="25EFBB95" w14:textId="0BCF827A" w:rsidR="004762F1" w:rsidRPr="004762F1" w:rsidRDefault="004762F1" w:rsidP="004762F1">
                  <w:pPr>
                    <w:spacing w:before="120" w:after="160"/>
                    <w:rPr>
                      <w:rFonts w:ascii="Roboto" w:hAnsi="Roboto"/>
                      <w:color w:val="202124"/>
                      <w:spacing w:val="3"/>
                      <w:sz w:val="21"/>
                      <w:szCs w:val="21"/>
                      <w:shd w:val="clear" w:color="auto" w:fill="FFFFFF"/>
                    </w:rPr>
                  </w:pPr>
                  <w:r w:rsidRPr="004762F1">
                    <w:rPr>
                      <w:rFonts w:ascii="Roboto" w:hAnsi="Roboto"/>
                      <w:color w:val="202124"/>
                      <w:spacing w:val="3"/>
                      <w:sz w:val="21"/>
                      <w:szCs w:val="21"/>
                      <w:shd w:val="clear" w:color="auto" w:fill="FFFFFF"/>
                    </w:rPr>
                    <w:t xml:space="preserve">All of the above information will be handled in accordance with our Privacy Policy. Please read our Privacy Policy for detailed information on how we use personal data: </w:t>
                  </w:r>
                  <w:hyperlink r:id="rId11" w:history="1">
                    <w:r w:rsidRPr="004762F1">
                      <w:rPr>
                        <w:rFonts w:ascii="Roboto" w:hAnsi="Roboto"/>
                        <w:color w:val="202124"/>
                        <w:spacing w:val="3"/>
                        <w:sz w:val="21"/>
                        <w:szCs w:val="21"/>
                        <w:shd w:val="clear" w:color="auto" w:fill="FFFFFF"/>
                      </w:rPr>
                      <w:t>https://www.ukgbc.org/privacy-policy/</w:t>
                    </w:r>
                  </w:hyperlink>
                  <w:r w:rsidRPr="004762F1">
                    <w:rPr>
                      <w:rFonts w:ascii="Roboto" w:hAnsi="Roboto"/>
                      <w:color w:val="202124"/>
                      <w:spacing w:val="3"/>
                      <w:sz w:val="21"/>
                      <w:szCs w:val="21"/>
                      <w:shd w:val="clear" w:color="auto" w:fill="FFFFFF"/>
                    </w:rPr>
                    <w:t xml:space="preserve"> </w:t>
                  </w:r>
                </w:p>
                <w:p w14:paraId="3626E4A4" w14:textId="08AF6E6A" w:rsidR="004762F1" w:rsidRPr="004762F1" w:rsidRDefault="004762F1" w:rsidP="004762F1">
                  <w:pPr>
                    <w:spacing w:before="120" w:after="160"/>
                    <w:rPr>
                      <w:rFonts w:ascii="Roboto" w:hAnsi="Roboto"/>
                      <w:color w:val="202124"/>
                      <w:spacing w:val="3"/>
                      <w:sz w:val="21"/>
                      <w:szCs w:val="21"/>
                      <w:shd w:val="clear" w:color="auto" w:fill="FFFFFF"/>
                    </w:rPr>
                  </w:pPr>
                  <w:r w:rsidRPr="004762F1">
                    <w:rPr>
                      <w:rFonts w:ascii="Roboto" w:hAnsi="Roboto"/>
                      <w:color w:val="202124"/>
                      <w:spacing w:val="3"/>
                      <w:sz w:val="21"/>
                      <w:szCs w:val="21"/>
                      <w:shd w:val="clear" w:color="auto" w:fill="FFFFFF"/>
                    </w:rPr>
                    <w:fldChar w:fldCharType="begin">
                      <w:ffData>
                        <w:name w:val=""/>
                        <w:enabled/>
                        <w:calcOnExit w:val="0"/>
                        <w:checkBox>
                          <w:sizeAuto/>
                          <w:default w:val="0"/>
                        </w:checkBox>
                      </w:ffData>
                    </w:fldChar>
                  </w:r>
                  <w:r w:rsidRPr="004762F1">
                    <w:rPr>
                      <w:rFonts w:ascii="Roboto" w:hAnsi="Roboto"/>
                      <w:color w:val="202124"/>
                      <w:spacing w:val="3"/>
                      <w:sz w:val="21"/>
                      <w:szCs w:val="21"/>
                      <w:shd w:val="clear" w:color="auto" w:fill="FFFFFF"/>
                    </w:rPr>
                    <w:instrText xml:space="preserve"> FORMCHECKBOX </w:instrText>
                  </w:r>
                  <w:r w:rsidR="00F92ECE">
                    <w:rPr>
                      <w:rFonts w:ascii="Roboto" w:hAnsi="Roboto"/>
                      <w:color w:val="202124"/>
                      <w:spacing w:val="3"/>
                      <w:sz w:val="21"/>
                      <w:szCs w:val="21"/>
                      <w:shd w:val="clear" w:color="auto" w:fill="FFFFFF"/>
                    </w:rPr>
                  </w:r>
                  <w:r w:rsidR="00F92ECE">
                    <w:rPr>
                      <w:rFonts w:ascii="Roboto" w:hAnsi="Roboto"/>
                      <w:color w:val="202124"/>
                      <w:spacing w:val="3"/>
                      <w:sz w:val="21"/>
                      <w:szCs w:val="21"/>
                      <w:shd w:val="clear" w:color="auto" w:fill="FFFFFF"/>
                    </w:rPr>
                    <w:fldChar w:fldCharType="separate"/>
                  </w:r>
                  <w:r w:rsidRPr="004762F1">
                    <w:rPr>
                      <w:rFonts w:ascii="Roboto" w:hAnsi="Roboto"/>
                      <w:color w:val="202124"/>
                      <w:spacing w:val="3"/>
                      <w:sz w:val="21"/>
                      <w:szCs w:val="21"/>
                      <w:shd w:val="clear" w:color="auto" w:fill="FFFFFF"/>
                    </w:rPr>
                    <w:fldChar w:fldCharType="end"/>
                  </w:r>
                  <w:r w:rsidRPr="004762F1">
                    <w:rPr>
                      <w:rFonts w:ascii="Roboto" w:hAnsi="Roboto"/>
                      <w:color w:val="202124"/>
                      <w:spacing w:val="3"/>
                      <w:sz w:val="21"/>
                      <w:szCs w:val="21"/>
                      <w:shd w:val="clear" w:color="auto" w:fill="FFFFFF"/>
                    </w:rPr>
                    <w:t xml:space="preserve"> I have read and agree to the UKGBC Privacy Policy</w:t>
                  </w:r>
                  <w:r w:rsidR="0072288A">
                    <w:rPr>
                      <w:rFonts w:ascii="Roboto" w:hAnsi="Roboto"/>
                      <w:color w:val="202124"/>
                      <w:spacing w:val="3"/>
                      <w:sz w:val="21"/>
                      <w:szCs w:val="21"/>
                      <w:shd w:val="clear" w:color="auto" w:fill="FFFFFF"/>
                    </w:rPr>
                    <w:t>*</w:t>
                  </w:r>
                </w:p>
                <w:p w14:paraId="6A52ED1D" w14:textId="3C4171AC" w:rsidR="004762F1" w:rsidRDefault="004762F1" w:rsidP="004762F1">
                  <w:pPr>
                    <w:spacing w:before="120" w:after="160"/>
                    <w:rPr>
                      <w:rFonts w:ascii="Roboto" w:hAnsi="Roboto"/>
                      <w:color w:val="202124"/>
                      <w:spacing w:val="3"/>
                      <w:sz w:val="21"/>
                      <w:szCs w:val="21"/>
                      <w:shd w:val="clear" w:color="auto" w:fill="FFFFFF"/>
                    </w:rPr>
                  </w:pPr>
                  <w:r w:rsidRPr="004762F1">
                    <w:rPr>
                      <w:rFonts w:ascii="Roboto" w:hAnsi="Roboto"/>
                      <w:color w:val="202124"/>
                      <w:spacing w:val="3"/>
                      <w:sz w:val="21"/>
                      <w:szCs w:val="21"/>
                      <w:shd w:val="clear" w:color="auto" w:fill="FFFFFF"/>
                    </w:rPr>
                    <w:fldChar w:fldCharType="begin">
                      <w:ffData>
                        <w:name w:val=""/>
                        <w:enabled/>
                        <w:calcOnExit w:val="0"/>
                        <w:checkBox>
                          <w:sizeAuto/>
                          <w:default w:val="0"/>
                        </w:checkBox>
                      </w:ffData>
                    </w:fldChar>
                  </w:r>
                  <w:r w:rsidRPr="004762F1">
                    <w:rPr>
                      <w:rFonts w:ascii="Roboto" w:hAnsi="Roboto"/>
                      <w:color w:val="202124"/>
                      <w:spacing w:val="3"/>
                      <w:sz w:val="21"/>
                      <w:szCs w:val="21"/>
                      <w:shd w:val="clear" w:color="auto" w:fill="FFFFFF"/>
                    </w:rPr>
                    <w:instrText xml:space="preserve"> FORMCHECKBOX </w:instrText>
                  </w:r>
                  <w:r w:rsidR="00F92ECE">
                    <w:rPr>
                      <w:rFonts w:ascii="Roboto" w:hAnsi="Roboto"/>
                      <w:color w:val="202124"/>
                      <w:spacing w:val="3"/>
                      <w:sz w:val="21"/>
                      <w:szCs w:val="21"/>
                      <w:shd w:val="clear" w:color="auto" w:fill="FFFFFF"/>
                    </w:rPr>
                  </w:r>
                  <w:r w:rsidR="00F92ECE">
                    <w:rPr>
                      <w:rFonts w:ascii="Roboto" w:hAnsi="Roboto"/>
                      <w:color w:val="202124"/>
                      <w:spacing w:val="3"/>
                      <w:sz w:val="21"/>
                      <w:szCs w:val="21"/>
                      <w:shd w:val="clear" w:color="auto" w:fill="FFFFFF"/>
                    </w:rPr>
                    <w:fldChar w:fldCharType="separate"/>
                  </w:r>
                  <w:r w:rsidRPr="004762F1">
                    <w:rPr>
                      <w:rFonts w:ascii="Roboto" w:hAnsi="Roboto"/>
                      <w:color w:val="202124"/>
                      <w:spacing w:val="3"/>
                      <w:sz w:val="21"/>
                      <w:szCs w:val="21"/>
                      <w:shd w:val="clear" w:color="auto" w:fill="FFFFFF"/>
                    </w:rPr>
                    <w:fldChar w:fldCharType="end"/>
                  </w:r>
                  <w:r w:rsidRPr="004762F1">
                    <w:rPr>
                      <w:rFonts w:ascii="Roboto" w:hAnsi="Roboto"/>
                      <w:color w:val="202124"/>
                      <w:spacing w:val="3"/>
                      <w:sz w:val="21"/>
                      <w:szCs w:val="21"/>
                      <w:shd w:val="clear" w:color="auto" w:fill="FFFFFF"/>
                    </w:rPr>
                    <w:t xml:space="preserve"> Check this box if you would like to receive monthly updates on our local policy work.</w:t>
                  </w:r>
                </w:p>
                <w:p w14:paraId="35B2A4DC" w14:textId="216B4971" w:rsidR="0072288A" w:rsidRDefault="0072288A" w:rsidP="004762F1">
                  <w:pPr>
                    <w:spacing w:before="120" w:after="160"/>
                    <w:rPr>
                      <w:rFonts w:ascii="Roboto" w:hAnsi="Roboto"/>
                      <w:color w:val="202124"/>
                      <w:spacing w:val="3"/>
                      <w:sz w:val="21"/>
                      <w:szCs w:val="21"/>
                      <w:shd w:val="clear" w:color="auto" w:fill="FFFFFF"/>
                    </w:rPr>
                  </w:pPr>
                </w:p>
                <w:p w14:paraId="7E52C8E0" w14:textId="77777777" w:rsidR="004762F1" w:rsidRPr="004762F1" w:rsidRDefault="004762F1" w:rsidP="0072288A">
                  <w:pPr>
                    <w:spacing w:before="120"/>
                    <w:jc w:val="both"/>
                    <w:rPr>
                      <w:rFonts w:ascii="Arial" w:hAnsi="Arial" w:cs="Arial"/>
                      <w:sz w:val="18"/>
                      <w:szCs w:val="18"/>
                    </w:rPr>
                  </w:pPr>
                </w:p>
                <w:p w14:paraId="11302445" w14:textId="119192FD" w:rsidR="004762F1" w:rsidRPr="004762F1" w:rsidRDefault="004762F1" w:rsidP="004762F1">
                  <w:pPr>
                    <w:jc w:val="both"/>
                    <w:textAlignment w:val="baseline"/>
                    <w:rPr>
                      <w:rFonts w:ascii="Times New Roman" w:eastAsia="Times New Roman" w:hAnsi="Times New Roman" w:cs="Times New Roman"/>
                      <w:lang w:eastAsia="en-GB"/>
                    </w:rPr>
                  </w:pPr>
                </w:p>
              </w:tc>
            </w:tr>
          </w:tbl>
          <w:p w14:paraId="4439AE2A" w14:textId="3ECBCBC4" w:rsidR="0038258D" w:rsidRDefault="0038258D" w:rsidP="0038258D">
            <w:pPr>
              <w:spacing w:before="120"/>
              <w:jc w:val="both"/>
              <w:rPr>
                <w:rFonts w:ascii="Arial" w:hAnsi="Arial" w:cs="Arial"/>
                <w:iCs/>
                <w:sz w:val="20"/>
                <w:szCs w:val="20"/>
              </w:rPr>
            </w:pPr>
          </w:p>
          <w:p w14:paraId="2B54E370" w14:textId="72A6133B" w:rsidR="005437B1" w:rsidRDefault="005437B1" w:rsidP="0038258D">
            <w:pPr>
              <w:spacing w:before="120"/>
              <w:jc w:val="both"/>
              <w:rPr>
                <w:rFonts w:ascii="Arial" w:hAnsi="Arial" w:cs="Arial"/>
                <w:iCs/>
                <w:sz w:val="20"/>
                <w:szCs w:val="20"/>
              </w:rPr>
            </w:pPr>
          </w:p>
          <w:p w14:paraId="683CAC93" w14:textId="7AB58433" w:rsidR="005437B1" w:rsidRDefault="005437B1" w:rsidP="0038258D">
            <w:pPr>
              <w:spacing w:before="120"/>
              <w:jc w:val="both"/>
              <w:rPr>
                <w:rFonts w:ascii="Arial" w:hAnsi="Arial" w:cs="Arial"/>
                <w:iCs/>
                <w:sz w:val="20"/>
                <w:szCs w:val="20"/>
              </w:rPr>
            </w:pPr>
          </w:p>
          <w:p w14:paraId="392C42BB" w14:textId="77777777" w:rsidR="00C97A11" w:rsidRDefault="00C97A11" w:rsidP="00C97A11">
            <w:pPr>
              <w:spacing w:before="120" w:after="160"/>
              <w:rPr>
                <w:rFonts w:ascii="Roboto" w:hAnsi="Roboto"/>
                <w:b/>
                <w:bCs/>
                <w:color w:val="202124"/>
                <w:spacing w:val="3"/>
                <w:sz w:val="21"/>
                <w:szCs w:val="21"/>
                <w:shd w:val="clear" w:color="auto" w:fill="FFFFFF"/>
              </w:rPr>
            </w:pPr>
          </w:p>
          <w:p w14:paraId="554478E2" w14:textId="77777777" w:rsidR="00C97A11" w:rsidRDefault="00C97A11" w:rsidP="00C97A11">
            <w:pPr>
              <w:spacing w:before="120" w:after="160"/>
              <w:rPr>
                <w:rFonts w:ascii="Roboto" w:hAnsi="Roboto"/>
                <w:b/>
                <w:bCs/>
                <w:color w:val="202124"/>
                <w:spacing w:val="3"/>
                <w:sz w:val="21"/>
                <w:szCs w:val="21"/>
                <w:shd w:val="clear" w:color="auto" w:fill="FFFFFF"/>
              </w:rPr>
            </w:pPr>
          </w:p>
          <w:p w14:paraId="70773030" w14:textId="77777777" w:rsidR="00C97A11" w:rsidRDefault="00C97A11" w:rsidP="00C97A11">
            <w:pPr>
              <w:spacing w:before="120" w:after="160"/>
              <w:rPr>
                <w:rFonts w:ascii="Roboto" w:hAnsi="Roboto"/>
                <w:b/>
                <w:bCs/>
                <w:color w:val="202124"/>
                <w:spacing w:val="3"/>
                <w:sz w:val="21"/>
                <w:szCs w:val="21"/>
                <w:shd w:val="clear" w:color="auto" w:fill="FFFFFF"/>
              </w:rPr>
            </w:pPr>
          </w:p>
          <w:p w14:paraId="209DA1F3" w14:textId="064CB3BC" w:rsidR="005437B1" w:rsidRPr="00C97A11" w:rsidRDefault="00C97A11" w:rsidP="00C97A11">
            <w:pPr>
              <w:spacing w:before="120" w:after="160"/>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lastRenderedPageBreak/>
              <w:t xml:space="preserve">Home </w:t>
            </w:r>
            <w:r w:rsidRPr="00C97A11">
              <w:rPr>
                <w:rFonts w:ascii="Roboto" w:hAnsi="Roboto"/>
                <w:b/>
                <w:bCs/>
                <w:color w:val="202124"/>
                <w:spacing w:val="3"/>
                <w:sz w:val="21"/>
                <w:szCs w:val="21"/>
                <w:shd w:val="clear" w:color="auto" w:fill="FFFFFF"/>
              </w:rPr>
              <w:t>Retrofit</w:t>
            </w:r>
          </w:p>
          <w:p w14:paraId="5C315728" w14:textId="77777777" w:rsidR="005437B1" w:rsidRDefault="005437B1" w:rsidP="0038258D">
            <w:pPr>
              <w:spacing w:before="120"/>
              <w:jc w:val="both"/>
              <w:rPr>
                <w:rFonts w:ascii="Arial" w:hAnsi="Arial" w:cs="Arial"/>
                <w:iCs/>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5"/>
            </w:tblGrid>
            <w:tr w:rsidR="0072288A" w:rsidRPr="004762F1" w14:paraId="5BF4D0A4" w14:textId="77777777" w:rsidTr="008D732B">
              <w:tc>
                <w:tcPr>
                  <w:tcW w:w="9345" w:type="dxa"/>
                  <w:tcBorders>
                    <w:top w:val="single" w:sz="6" w:space="0" w:color="auto"/>
                    <w:left w:val="single" w:sz="6" w:space="0" w:color="auto"/>
                    <w:bottom w:val="single" w:sz="6" w:space="0" w:color="auto"/>
                    <w:right w:val="single" w:sz="6" w:space="0" w:color="auto"/>
                  </w:tcBorders>
                  <w:shd w:val="clear" w:color="auto" w:fill="00A0A7"/>
                  <w:hideMark/>
                </w:tcPr>
                <w:p w14:paraId="243337EA" w14:textId="48ADF128" w:rsidR="0072288A" w:rsidRPr="004762F1" w:rsidRDefault="00441A83" w:rsidP="0072288A">
                  <w:pPr>
                    <w:jc w:val="both"/>
                    <w:textAlignment w:val="baseline"/>
                    <w:rPr>
                      <w:rFonts w:ascii="Times New Roman" w:eastAsia="Times New Roman" w:hAnsi="Times New Roman" w:cs="Times New Roman"/>
                      <w:b/>
                      <w:bCs/>
                      <w:lang w:eastAsia="en-GB"/>
                    </w:rPr>
                  </w:pPr>
                  <w:r>
                    <w:rPr>
                      <w:rFonts w:ascii="Neuzeit Gro T OT" w:eastAsia="Times New Roman" w:hAnsi="Neuzeit Gro T OT" w:cs="Times New Roman"/>
                      <w:b/>
                      <w:bCs/>
                      <w:color w:val="FFFFFF"/>
                      <w:lang w:eastAsia="en-GB"/>
                    </w:rPr>
                    <w:t xml:space="preserve">Policy information </w:t>
                  </w:r>
                  <w:r w:rsidR="0072288A" w:rsidRPr="004762F1">
                    <w:rPr>
                      <w:rFonts w:ascii="Neuzeit Gro T OT" w:eastAsia="Times New Roman" w:hAnsi="Neuzeit Gro T OT" w:cs="Times New Roman"/>
                      <w:b/>
                      <w:bCs/>
                      <w:color w:val="FFFFFF"/>
                      <w:lang w:eastAsia="en-GB"/>
                    </w:rPr>
                    <w:t xml:space="preserve">  </w:t>
                  </w:r>
                </w:p>
              </w:tc>
            </w:tr>
            <w:tr w:rsidR="0072288A" w:rsidRPr="004762F1" w14:paraId="1D7169D2" w14:textId="77777777" w:rsidTr="008D732B">
              <w:tc>
                <w:tcPr>
                  <w:tcW w:w="9345" w:type="dxa"/>
                  <w:tcBorders>
                    <w:top w:val="nil"/>
                    <w:left w:val="single" w:sz="6" w:space="0" w:color="auto"/>
                    <w:bottom w:val="single" w:sz="6" w:space="0" w:color="auto"/>
                    <w:right w:val="single" w:sz="6" w:space="0" w:color="auto"/>
                  </w:tcBorders>
                  <w:shd w:val="clear" w:color="auto" w:fill="auto"/>
                  <w:hideMark/>
                </w:tcPr>
                <w:p w14:paraId="279176D2" w14:textId="48FBEAE6" w:rsidR="00267A45" w:rsidRPr="00267A45" w:rsidRDefault="0072288A" w:rsidP="00C32548">
                  <w:pPr>
                    <w:pStyle w:val="paragraph"/>
                    <w:spacing w:before="0" w:beforeAutospacing="0" w:after="0" w:afterAutospacing="0"/>
                    <w:ind w:left="57"/>
                    <w:jc w:val="both"/>
                    <w:textAlignment w:val="baseline"/>
                    <w:rPr>
                      <w:rFonts w:ascii="Segoe UI" w:hAnsi="Segoe UI" w:cs="Segoe UI"/>
                      <w:sz w:val="18"/>
                      <w:szCs w:val="18"/>
                    </w:rPr>
                  </w:pPr>
                  <w:r w:rsidRPr="004762F1">
                    <w:rPr>
                      <w:rFonts w:ascii="Neuzeit Gro T OT" w:hAnsi="Neuzeit Gro T OT"/>
                      <w:color w:val="404040"/>
                    </w:rPr>
                    <w:t> </w:t>
                  </w:r>
                  <w:r w:rsidR="00242280">
                    <w:rPr>
                      <w:rFonts w:ascii="Neuzeit Gro T OT" w:hAnsi="Neuzeit Gro T OT"/>
                      <w:color w:val="404040"/>
                    </w:rPr>
                    <w:t xml:space="preserve">* </w:t>
                  </w:r>
                  <w:r w:rsidR="00242280" w:rsidRPr="00242280">
                    <w:rPr>
                      <w:rFonts w:ascii="Neuzeit Gro T OT" w:hAnsi="Neuzeit Gro T OT"/>
                      <w:b/>
                      <w:bCs/>
                      <w:color w:val="404040"/>
                    </w:rPr>
                    <w:t xml:space="preserve">Name of </w:t>
                  </w:r>
                  <w:r w:rsidR="00267A45" w:rsidRPr="00242280">
                    <w:rPr>
                      <w:rFonts w:ascii="Neuzeit Gro T OT" w:hAnsi="Neuzeit Gro T OT"/>
                      <w:b/>
                      <w:bCs/>
                      <w:color w:val="404040"/>
                    </w:rPr>
                    <w:t>L</w:t>
                  </w:r>
                  <w:r w:rsidR="00267A45" w:rsidRPr="00242280">
                    <w:rPr>
                      <w:rFonts w:ascii="Neuzeit Gro T OT" w:hAnsi="Neuzeit Gro T OT" w:cs="Segoe UI"/>
                      <w:b/>
                      <w:bCs/>
                      <w:color w:val="404040"/>
                    </w:rPr>
                    <w:t>ocal Authority:</w:t>
                  </w:r>
                  <w:r w:rsidR="00267A45" w:rsidRPr="00267A45">
                    <w:rPr>
                      <w:rFonts w:ascii="Neuzeit Gro T OT" w:hAnsi="Neuzeit Gro T OT" w:cs="Segoe UI"/>
                      <w:color w:val="404040"/>
                    </w:rPr>
                    <w:t> </w:t>
                  </w:r>
                </w:p>
                <w:p w14:paraId="1288300E" w14:textId="77777777" w:rsidR="00267A45" w:rsidRPr="00267A45" w:rsidRDefault="00267A45" w:rsidP="00C32548">
                  <w:pPr>
                    <w:ind w:left="57"/>
                    <w:jc w:val="both"/>
                    <w:textAlignment w:val="baseline"/>
                    <w:rPr>
                      <w:rFonts w:ascii="Segoe UI" w:eastAsia="Times New Roman" w:hAnsi="Segoe UI" w:cs="Segoe UI"/>
                      <w:sz w:val="18"/>
                      <w:szCs w:val="18"/>
                      <w:lang w:eastAsia="en-GB"/>
                    </w:rPr>
                  </w:pPr>
                  <w:r w:rsidRPr="00267A45">
                    <w:rPr>
                      <w:rFonts w:ascii="Times New Roman" w:eastAsia="Times New Roman" w:hAnsi="Times New Roman" w:cs="Times New Roman"/>
                      <w:lang w:eastAsia="en-GB"/>
                    </w:rPr>
                    <w:t> </w:t>
                  </w:r>
                </w:p>
                <w:p w14:paraId="1B7B99FA" w14:textId="77777777" w:rsidR="00F548F4" w:rsidRDefault="00267A45" w:rsidP="00C32548">
                  <w:pPr>
                    <w:ind w:left="57"/>
                    <w:jc w:val="both"/>
                    <w:textAlignment w:val="baseline"/>
                    <w:rPr>
                      <w:rFonts w:ascii="Neuzeit Gro T OT" w:eastAsia="Times New Roman" w:hAnsi="Neuzeit Gro T OT" w:cs="Segoe UI"/>
                      <w:color w:val="404040"/>
                      <w:lang w:eastAsia="en-GB"/>
                    </w:rPr>
                  </w:pPr>
                  <w:r w:rsidRPr="00267A45">
                    <w:rPr>
                      <w:rFonts w:ascii="Neuzeit Gro T OT" w:eastAsia="Times New Roman" w:hAnsi="Neuzeit Gro T OT" w:cs="Segoe UI"/>
                      <w:b/>
                      <w:bCs/>
                      <w:color w:val="404040"/>
                      <w:lang w:eastAsia="en-GB"/>
                    </w:rPr>
                    <w:t>Type</w:t>
                  </w:r>
                  <w:r w:rsidR="00AC1DEA">
                    <w:rPr>
                      <w:rFonts w:ascii="Neuzeit Gro T OT" w:eastAsia="Times New Roman" w:hAnsi="Neuzeit Gro T OT" w:cs="Segoe UI"/>
                      <w:b/>
                      <w:bCs/>
                      <w:color w:val="404040"/>
                      <w:lang w:eastAsia="en-GB"/>
                    </w:rPr>
                    <w:t>(s) of active initiatives(s) or policies</w:t>
                  </w:r>
                  <w:r w:rsidRPr="00267A45">
                    <w:rPr>
                      <w:rFonts w:ascii="Neuzeit Gro T OT" w:eastAsia="Times New Roman" w:hAnsi="Neuzeit Gro T OT" w:cs="Segoe UI"/>
                      <w:color w:val="404040"/>
                      <w:lang w:eastAsia="en-GB"/>
                    </w:rPr>
                    <w:t>: Please</w:t>
                  </w:r>
                  <w:r w:rsidR="005437B1">
                    <w:rPr>
                      <w:rFonts w:ascii="Neuzeit Gro T OT" w:eastAsia="Times New Roman" w:hAnsi="Neuzeit Gro T OT" w:cs="Segoe UI"/>
                      <w:color w:val="404040"/>
                      <w:lang w:eastAsia="en-GB"/>
                    </w:rPr>
                    <w:t xml:space="preserve"> list</w:t>
                  </w:r>
                  <w:r w:rsidRPr="00267A45">
                    <w:rPr>
                      <w:rFonts w:ascii="Neuzeit Gro T OT" w:eastAsia="Times New Roman" w:hAnsi="Neuzeit Gro T OT" w:cs="Segoe UI"/>
                      <w:color w:val="404040"/>
                      <w:lang w:eastAsia="en-GB"/>
                    </w:rPr>
                    <w:t> all that are relevant:</w:t>
                  </w:r>
                  <w:r w:rsidR="007F29D2">
                    <w:rPr>
                      <w:rFonts w:ascii="Neuzeit Gro T OT" w:eastAsia="Times New Roman" w:hAnsi="Neuzeit Gro T OT" w:cs="Segoe UI"/>
                      <w:color w:val="404040"/>
                      <w:lang w:eastAsia="en-GB"/>
                    </w:rPr>
                    <w:t xml:space="preserve"> </w:t>
                  </w:r>
                </w:p>
                <w:p w14:paraId="693D1BE6" w14:textId="47BF0F01" w:rsidR="00F548F4" w:rsidRDefault="00F548F4" w:rsidP="00C32548">
                  <w:pPr>
                    <w:ind w:left="57"/>
                    <w:jc w:val="both"/>
                    <w:textAlignment w:val="baseline"/>
                    <w:rPr>
                      <w:rFonts w:ascii="Neuzeit Gro T OT" w:eastAsia="Times New Roman" w:hAnsi="Neuzeit Gro T OT" w:cs="Segoe UI"/>
                      <w:color w:val="404040"/>
                      <w:lang w:eastAsia="en-GB"/>
                    </w:rPr>
                  </w:pPr>
                </w:p>
                <w:p w14:paraId="07AF6B6A" w14:textId="77777777" w:rsidR="00F548F4" w:rsidRDefault="00F548F4" w:rsidP="00C32548">
                  <w:pPr>
                    <w:ind w:left="57"/>
                    <w:jc w:val="both"/>
                    <w:textAlignment w:val="baseline"/>
                    <w:rPr>
                      <w:rFonts w:ascii="Neuzeit Gro T OT" w:eastAsia="Times New Roman" w:hAnsi="Neuzeit Gro T OT" w:cs="Segoe UI"/>
                      <w:color w:val="404040"/>
                      <w:lang w:eastAsia="en-GB"/>
                    </w:rPr>
                  </w:pPr>
                </w:p>
                <w:p w14:paraId="0DA853CB" w14:textId="1AEAEFC5" w:rsidR="00267A45" w:rsidRPr="00F548F4" w:rsidRDefault="00F548F4" w:rsidP="00C32548">
                  <w:pPr>
                    <w:ind w:left="57"/>
                    <w:textAlignment w:val="baseline"/>
                    <w:rPr>
                      <w:rFonts w:ascii="Neuzeit Gro T OT" w:eastAsia="Times New Roman" w:hAnsi="Neuzeit Gro T OT" w:cs="Segoe UI"/>
                      <w:i/>
                      <w:iCs/>
                      <w:color w:val="404040"/>
                      <w:lang w:eastAsia="en-GB"/>
                    </w:rPr>
                  </w:pPr>
                  <w:r>
                    <w:rPr>
                      <w:rFonts w:ascii="Neuzeit Gro T OT" w:eastAsia="Times New Roman" w:hAnsi="Neuzeit Gro T OT" w:cs="Segoe UI"/>
                      <w:i/>
                      <w:iCs/>
                      <w:color w:val="404040"/>
                      <w:lang w:eastAsia="en-GB"/>
                    </w:rPr>
                    <w:t xml:space="preserve">For example: </w:t>
                  </w:r>
                  <w:r w:rsidR="00267A45" w:rsidRPr="00F548F4">
                    <w:rPr>
                      <w:rFonts w:ascii="Neuzeit Gro T OT" w:eastAsia="Times New Roman" w:hAnsi="Neuzeit Gro T OT" w:cs="Segoe UI"/>
                      <w:i/>
                      <w:iCs/>
                      <w:color w:val="404040"/>
                      <w:lang w:eastAsia="en-GB"/>
                    </w:rPr>
                    <w:t xml:space="preserve">Strategy; Survey; Pilot </w:t>
                  </w:r>
                  <w:r w:rsidR="00EB633F" w:rsidRPr="00F548F4">
                    <w:rPr>
                      <w:rFonts w:ascii="Neuzeit Gro T OT" w:eastAsia="Times New Roman" w:hAnsi="Neuzeit Gro T OT" w:cs="Segoe UI"/>
                      <w:i/>
                      <w:iCs/>
                      <w:color w:val="404040"/>
                      <w:lang w:eastAsia="en-GB"/>
                    </w:rPr>
                    <w:t>I</w:t>
                  </w:r>
                  <w:r w:rsidR="00267A45" w:rsidRPr="00F548F4">
                    <w:rPr>
                      <w:rFonts w:ascii="Neuzeit Gro T OT" w:eastAsia="Times New Roman" w:hAnsi="Neuzeit Gro T OT" w:cs="Segoe UI"/>
                      <w:i/>
                      <w:iCs/>
                      <w:color w:val="404040"/>
                      <w:lang w:eastAsia="en-GB"/>
                    </w:rPr>
                    <w:t>nitiative(s); Financial Initiative; Framework; Grants; Advice Service; Othe</w:t>
                  </w:r>
                  <w:r>
                    <w:rPr>
                      <w:rFonts w:ascii="Neuzeit Gro T OT" w:eastAsia="Times New Roman" w:hAnsi="Neuzeit Gro T OT" w:cs="Segoe UI"/>
                      <w:i/>
                      <w:iCs/>
                      <w:color w:val="404040"/>
                      <w:lang w:eastAsia="en-GB"/>
                    </w:rPr>
                    <w:t>r ______</w:t>
                  </w:r>
                </w:p>
                <w:p w14:paraId="0DA349E6" w14:textId="71BF7354" w:rsidR="00267A45" w:rsidRDefault="00267A45" w:rsidP="00C32548">
                  <w:pPr>
                    <w:ind w:left="57"/>
                    <w:jc w:val="both"/>
                    <w:textAlignment w:val="baseline"/>
                    <w:rPr>
                      <w:rFonts w:ascii="Neuzeit Gro T OT" w:eastAsia="Times New Roman" w:hAnsi="Neuzeit Gro T OT" w:cs="Segoe UI"/>
                      <w:color w:val="404040"/>
                      <w:lang w:eastAsia="en-GB"/>
                    </w:rPr>
                  </w:pPr>
                  <w:r w:rsidRPr="00267A45">
                    <w:rPr>
                      <w:rFonts w:ascii="Neuzeit Gro T OT" w:eastAsia="Times New Roman" w:hAnsi="Neuzeit Gro T OT" w:cs="Segoe UI"/>
                      <w:color w:val="404040"/>
                      <w:lang w:eastAsia="en-GB"/>
                    </w:rPr>
                    <w:t> </w:t>
                  </w:r>
                </w:p>
                <w:p w14:paraId="58B84D88" w14:textId="77777777" w:rsidR="00A336A4" w:rsidRPr="00267A45" w:rsidRDefault="00A336A4" w:rsidP="00C32548">
                  <w:pPr>
                    <w:ind w:left="57"/>
                    <w:jc w:val="both"/>
                    <w:textAlignment w:val="baseline"/>
                    <w:rPr>
                      <w:rFonts w:ascii="Segoe UI" w:eastAsia="Times New Roman" w:hAnsi="Segoe UI" w:cs="Segoe UI"/>
                      <w:sz w:val="18"/>
                      <w:szCs w:val="18"/>
                      <w:lang w:eastAsia="en-GB"/>
                    </w:rPr>
                  </w:pPr>
                </w:p>
                <w:p w14:paraId="4C56A40B" w14:textId="7D67E123" w:rsidR="00267A45" w:rsidRDefault="00267A45" w:rsidP="00C32548">
                  <w:pPr>
                    <w:ind w:left="57"/>
                    <w:jc w:val="both"/>
                    <w:textAlignment w:val="baseline"/>
                    <w:rPr>
                      <w:rFonts w:ascii="Neuzeit Gro T OT" w:eastAsia="Times New Roman" w:hAnsi="Neuzeit Gro T OT" w:cs="Segoe UI"/>
                      <w:color w:val="404040"/>
                      <w:lang w:eastAsia="en-GB"/>
                    </w:rPr>
                  </w:pPr>
                  <w:r w:rsidRPr="00267A45">
                    <w:rPr>
                      <w:rFonts w:ascii="Neuzeit Gro T OT" w:eastAsia="Times New Roman" w:hAnsi="Neuzeit Gro T OT" w:cs="Segoe UI"/>
                      <w:b/>
                      <w:bCs/>
                      <w:color w:val="404040"/>
                      <w:lang w:eastAsia="en-GB"/>
                    </w:rPr>
                    <w:t>Policy Summary: </w:t>
                  </w:r>
                  <w:r w:rsidRPr="00267A45">
                    <w:rPr>
                      <w:rFonts w:ascii="Neuzeit Gro T OT" w:eastAsia="Times New Roman" w:hAnsi="Neuzeit Gro T OT" w:cs="Segoe UI"/>
                      <w:color w:val="404040"/>
                      <w:lang w:eastAsia="en-GB"/>
                    </w:rPr>
                    <w:t>Please provide a 150-word summary of the local authority’s actions and policies.  </w:t>
                  </w:r>
                  <w:r w:rsidR="009C4B0A">
                    <w:rPr>
                      <w:rFonts w:ascii="Neuzeit Gro T OT" w:eastAsia="Times New Roman" w:hAnsi="Neuzeit Gro T OT" w:cs="Segoe UI"/>
                      <w:color w:val="404040"/>
                      <w:lang w:eastAsia="en-GB"/>
                    </w:rPr>
                    <w:t>[Full detail to follow]</w:t>
                  </w:r>
                </w:p>
                <w:p w14:paraId="77026FE3" w14:textId="6FB87103" w:rsidR="00003E3D" w:rsidRDefault="00003E3D" w:rsidP="00C32548">
                  <w:pPr>
                    <w:ind w:left="57"/>
                    <w:jc w:val="both"/>
                    <w:textAlignment w:val="baseline"/>
                    <w:rPr>
                      <w:rFonts w:ascii="Segoe UI" w:eastAsia="Times New Roman" w:hAnsi="Segoe UI" w:cs="Segoe UI"/>
                      <w:sz w:val="18"/>
                      <w:szCs w:val="18"/>
                      <w:lang w:eastAsia="en-GB"/>
                    </w:rPr>
                  </w:pPr>
                </w:p>
                <w:p w14:paraId="11D46013" w14:textId="77777777" w:rsidR="00F548F4" w:rsidRPr="00267A45" w:rsidRDefault="00F548F4" w:rsidP="00C32548">
                  <w:pPr>
                    <w:ind w:left="57"/>
                    <w:jc w:val="both"/>
                    <w:textAlignment w:val="baseline"/>
                    <w:rPr>
                      <w:rFonts w:ascii="Segoe UI" w:eastAsia="Times New Roman" w:hAnsi="Segoe UI" w:cs="Segoe UI"/>
                      <w:sz w:val="18"/>
                      <w:szCs w:val="18"/>
                      <w:lang w:eastAsia="en-GB"/>
                    </w:rPr>
                  </w:pPr>
                </w:p>
                <w:p w14:paraId="32E00945" w14:textId="3F757476" w:rsidR="00267A45" w:rsidRPr="00003E3D" w:rsidRDefault="00267A45" w:rsidP="00C32548">
                  <w:pPr>
                    <w:ind w:left="57"/>
                    <w:jc w:val="both"/>
                    <w:textAlignment w:val="baseline"/>
                    <w:rPr>
                      <w:rFonts w:ascii="Segoe UI" w:eastAsia="Times New Roman" w:hAnsi="Segoe UI" w:cs="Segoe UI"/>
                      <w:i/>
                      <w:iCs/>
                      <w:sz w:val="18"/>
                      <w:szCs w:val="18"/>
                      <w:lang w:eastAsia="en-GB"/>
                    </w:rPr>
                  </w:pPr>
                  <w:r w:rsidRPr="00003E3D">
                    <w:rPr>
                      <w:rFonts w:ascii="Neuzeit Gro T OT" w:eastAsia="Times New Roman" w:hAnsi="Neuzeit Gro T OT" w:cs="Segoe UI"/>
                      <w:i/>
                      <w:iCs/>
                      <w:color w:val="404040"/>
                      <w:lang w:eastAsia="en-GB"/>
                    </w:rPr>
                    <w:t>This could include: When/if the local authority declared a climate emergency; the date of the local authority’s most recent climate strategy; a summary of the strategy’s policies or programmes designed to address retrofit; past programmes that have informed current work. </w:t>
                  </w:r>
                </w:p>
                <w:p w14:paraId="57D07CA6" w14:textId="31834987" w:rsidR="00267A45" w:rsidRDefault="00267A45" w:rsidP="00C32548">
                  <w:pPr>
                    <w:ind w:left="57"/>
                    <w:jc w:val="both"/>
                    <w:textAlignment w:val="baseline"/>
                    <w:rPr>
                      <w:rFonts w:ascii="Neuzeit Gro T OT" w:eastAsia="Times New Roman" w:hAnsi="Neuzeit Gro T OT" w:cs="Segoe UI"/>
                      <w:color w:val="404040"/>
                      <w:lang w:eastAsia="en-GB"/>
                    </w:rPr>
                  </w:pPr>
                  <w:r w:rsidRPr="00267A45">
                    <w:rPr>
                      <w:rFonts w:ascii="Neuzeit Gro T OT" w:eastAsia="Times New Roman" w:hAnsi="Neuzeit Gro T OT" w:cs="Segoe UI"/>
                      <w:color w:val="404040"/>
                      <w:lang w:eastAsia="en-GB"/>
                    </w:rPr>
                    <w:t> </w:t>
                  </w:r>
                </w:p>
                <w:p w14:paraId="14A881D5" w14:textId="77777777" w:rsidR="00A336A4" w:rsidRPr="00267A45" w:rsidRDefault="00A336A4" w:rsidP="00C32548">
                  <w:pPr>
                    <w:ind w:left="57"/>
                    <w:jc w:val="both"/>
                    <w:textAlignment w:val="baseline"/>
                    <w:rPr>
                      <w:rFonts w:ascii="Segoe UI" w:eastAsia="Times New Roman" w:hAnsi="Segoe UI" w:cs="Segoe UI"/>
                      <w:sz w:val="18"/>
                      <w:szCs w:val="18"/>
                      <w:lang w:eastAsia="en-GB"/>
                    </w:rPr>
                  </w:pPr>
                </w:p>
                <w:p w14:paraId="3A6E90FE" w14:textId="130CD00C" w:rsidR="00003E3D" w:rsidRPr="007E5D60" w:rsidRDefault="00267A45" w:rsidP="00C32548">
                  <w:pPr>
                    <w:ind w:left="57"/>
                    <w:jc w:val="both"/>
                    <w:textAlignment w:val="baseline"/>
                    <w:rPr>
                      <w:rFonts w:ascii="Segoe UI" w:eastAsia="Times New Roman" w:hAnsi="Segoe UI" w:cs="Segoe UI"/>
                      <w:sz w:val="18"/>
                      <w:szCs w:val="18"/>
                      <w:lang w:eastAsia="en-GB"/>
                    </w:rPr>
                  </w:pPr>
                  <w:r w:rsidRPr="00267A45">
                    <w:rPr>
                      <w:rFonts w:ascii="Neuzeit Gro T OT" w:eastAsia="Times New Roman" w:hAnsi="Neuzeit Gro T OT" w:cs="Segoe UI"/>
                      <w:b/>
                      <w:bCs/>
                      <w:color w:val="404040"/>
                      <w:lang w:eastAsia="en-GB"/>
                    </w:rPr>
                    <w:t>Further information:</w:t>
                  </w:r>
                  <w:r w:rsidRPr="00267A45">
                    <w:rPr>
                      <w:rFonts w:ascii="Neuzeit Gro T OT" w:eastAsia="Times New Roman" w:hAnsi="Neuzeit Gro T OT" w:cs="Segoe UI"/>
                      <w:color w:val="404040"/>
                      <w:lang w:eastAsia="en-GB"/>
                    </w:rPr>
                    <w:t> Please provide</w:t>
                  </w:r>
                  <w:r w:rsidR="00614133">
                    <w:rPr>
                      <w:rFonts w:ascii="Neuzeit Gro T OT" w:eastAsia="Times New Roman" w:hAnsi="Neuzeit Gro T OT" w:cs="Segoe UI"/>
                      <w:color w:val="404040"/>
                      <w:lang w:eastAsia="en-GB"/>
                    </w:rPr>
                    <w:t xml:space="preserve"> further </w:t>
                  </w:r>
                  <w:r w:rsidRPr="00267A45">
                    <w:rPr>
                      <w:rFonts w:ascii="Neuzeit Gro T OT" w:eastAsia="Times New Roman" w:hAnsi="Neuzeit Gro T OT" w:cs="Segoe UI"/>
                      <w:color w:val="404040"/>
                      <w:lang w:eastAsia="en-GB"/>
                    </w:rPr>
                    <w:t>details of the programmes, policies or activities outlined in the summary</w:t>
                  </w:r>
                  <w:r w:rsidR="00003E3D">
                    <w:rPr>
                      <w:rFonts w:ascii="Neuzeit Gro T OT" w:eastAsia="Times New Roman" w:hAnsi="Neuzeit Gro T OT" w:cs="Segoe UI"/>
                      <w:color w:val="404040"/>
                      <w:lang w:eastAsia="en-GB"/>
                    </w:rPr>
                    <w:t>.</w:t>
                  </w:r>
                  <w:r w:rsidRPr="00267A45">
                    <w:rPr>
                      <w:rFonts w:ascii="Neuzeit Gro T OT" w:eastAsia="Times New Roman" w:hAnsi="Neuzeit Gro T OT" w:cs="Segoe UI"/>
                      <w:color w:val="404040"/>
                      <w:lang w:eastAsia="en-GB"/>
                    </w:rPr>
                    <w:t> </w:t>
                  </w:r>
                </w:p>
                <w:p w14:paraId="7C00E0FD" w14:textId="1B76869B" w:rsidR="00003E3D" w:rsidRDefault="00003E3D" w:rsidP="00C32548">
                  <w:pPr>
                    <w:ind w:left="57"/>
                    <w:jc w:val="both"/>
                    <w:textAlignment w:val="baseline"/>
                    <w:rPr>
                      <w:rFonts w:ascii="Neuzeit Gro T OT" w:eastAsia="Times New Roman" w:hAnsi="Neuzeit Gro T OT" w:cs="Segoe UI"/>
                      <w:color w:val="404040"/>
                      <w:lang w:eastAsia="en-GB"/>
                    </w:rPr>
                  </w:pPr>
                </w:p>
                <w:p w14:paraId="2D16A9A6" w14:textId="77777777" w:rsidR="00F548F4" w:rsidRDefault="00F548F4" w:rsidP="00C32548">
                  <w:pPr>
                    <w:ind w:left="57"/>
                    <w:jc w:val="both"/>
                    <w:textAlignment w:val="baseline"/>
                    <w:rPr>
                      <w:rFonts w:ascii="Neuzeit Gro T OT" w:eastAsia="Times New Roman" w:hAnsi="Neuzeit Gro T OT" w:cs="Segoe UI"/>
                      <w:color w:val="404040"/>
                      <w:lang w:eastAsia="en-GB"/>
                    </w:rPr>
                  </w:pPr>
                </w:p>
                <w:p w14:paraId="6A0369C8" w14:textId="3EBD3757" w:rsidR="00614133" w:rsidRPr="00003E3D" w:rsidRDefault="00267A45" w:rsidP="00C32548">
                  <w:pPr>
                    <w:ind w:left="57"/>
                    <w:jc w:val="both"/>
                    <w:textAlignment w:val="baseline"/>
                    <w:rPr>
                      <w:rFonts w:ascii="Neuzeit Gro T OT" w:eastAsia="Times New Roman" w:hAnsi="Neuzeit Gro T OT" w:cs="Segoe UI"/>
                      <w:i/>
                      <w:iCs/>
                      <w:color w:val="404040"/>
                      <w:lang w:eastAsia="en-GB"/>
                    </w:rPr>
                  </w:pPr>
                  <w:r w:rsidRPr="00003E3D">
                    <w:rPr>
                      <w:rFonts w:ascii="Neuzeit Gro T OT" w:eastAsia="Times New Roman" w:hAnsi="Neuzeit Gro T OT" w:cs="Segoe UI"/>
                      <w:i/>
                      <w:iCs/>
                      <w:color w:val="404040"/>
                      <w:lang w:eastAsia="en-GB"/>
                    </w:rPr>
                    <w:t>Guideline:</w:t>
                  </w:r>
                  <w:r w:rsidR="00614133" w:rsidRPr="00003E3D">
                    <w:rPr>
                      <w:rFonts w:ascii="Neuzeit Gro T OT" w:eastAsia="Times New Roman" w:hAnsi="Neuzeit Gro T OT" w:cs="Segoe UI"/>
                      <w:i/>
                      <w:iCs/>
                      <w:color w:val="404040"/>
                      <w:lang w:eastAsia="en-GB"/>
                    </w:rPr>
                    <w:t xml:space="preserve"> Maximum approx.</w:t>
                  </w:r>
                  <w:r w:rsidRPr="00003E3D">
                    <w:rPr>
                      <w:rFonts w:ascii="Neuzeit Gro T OT" w:eastAsia="Times New Roman" w:hAnsi="Neuzeit Gro T OT" w:cs="Segoe UI"/>
                      <w:i/>
                      <w:iCs/>
                      <w:color w:val="404040"/>
                      <w:lang w:eastAsia="en-GB"/>
                    </w:rPr>
                    <w:t xml:space="preserve"> 600 words.  Please include a new subtitle for each initiative.  </w:t>
                  </w:r>
                </w:p>
                <w:p w14:paraId="76838042" w14:textId="1F898E4A" w:rsidR="00267A45" w:rsidRDefault="00267A45" w:rsidP="00C32548">
                  <w:pPr>
                    <w:ind w:left="57"/>
                    <w:jc w:val="both"/>
                    <w:textAlignment w:val="baseline"/>
                    <w:rPr>
                      <w:rFonts w:ascii="Neuzeit Gro T OT" w:eastAsia="Times New Roman" w:hAnsi="Neuzeit Gro T OT" w:cs="Segoe UI"/>
                      <w:color w:val="404040"/>
                      <w:lang w:eastAsia="en-GB"/>
                    </w:rPr>
                  </w:pPr>
                  <w:r w:rsidRPr="00267A45">
                    <w:rPr>
                      <w:rFonts w:ascii="Neuzeit Gro T OT" w:eastAsia="Times New Roman" w:hAnsi="Neuzeit Gro T OT" w:cs="Segoe UI"/>
                      <w:color w:val="404040"/>
                      <w:lang w:eastAsia="en-GB"/>
                    </w:rPr>
                    <w:t> </w:t>
                  </w:r>
                </w:p>
                <w:p w14:paraId="7B24726A" w14:textId="77777777" w:rsidR="00A336A4" w:rsidRPr="00267A45" w:rsidRDefault="00A336A4" w:rsidP="00C32548">
                  <w:pPr>
                    <w:ind w:left="57"/>
                    <w:jc w:val="both"/>
                    <w:textAlignment w:val="baseline"/>
                    <w:rPr>
                      <w:rFonts w:ascii="Segoe UI" w:eastAsia="Times New Roman" w:hAnsi="Segoe UI" w:cs="Segoe UI"/>
                      <w:sz w:val="18"/>
                      <w:szCs w:val="18"/>
                      <w:lang w:eastAsia="en-GB"/>
                    </w:rPr>
                  </w:pPr>
                </w:p>
                <w:p w14:paraId="7761540B" w14:textId="38391A8F" w:rsidR="00267A45" w:rsidRPr="00267A45" w:rsidRDefault="00267A45" w:rsidP="00C32548">
                  <w:pPr>
                    <w:ind w:left="57"/>
                    <w:jc w:val="both"/>
                    <w:textAlignment w:val="baseline"/>
                    <w:rPr>
                      <w:rFonts w:ascii="Segoe UI" w:eastAsia="Times New Roman" w:hAnsi="Segoe UI" w:cs="Segoe UI"/>
                      <w:sz w:val="18"/>
                      <w:szCs w:val="18"/>
                      <w:lang w:eastAsia="en-GB"/>
                    </w:rPr>
                  </w:pPr>
                  <w:r w:rsidRPr="00267A45">
                    <w:rPr>
                      <w:rFonts w:ascii="Neuzeit Gro T OT" w:eastAsia="Times New Roman" w:hAnsi="Neuzeit Gro T OT" w:cs="Segoe UI"/>
                      <w:b/>
                      <w:bCs/>
                      <w:color w:val="404040"/>
                      <w:lang w:eastAsia="en-GB"/>
                    </w:rPr>
                    <w:t>Link(s):</w:t>
                  </w:r>
                  <w:r w:rsidRPr="00267A45">
                    <w:rPr>
                      <w:rFonts w:ascii="Neuzeit Gro T OT" w:eastAsia="Times New Roman" w:hAnsi="Neuzeit Gro T OT" w:cs="Segoe UI"/>
                      <w:color w:val="404040"/>
                      <w:lang w:eastAsia="en-GB"/>
                    </w:rPr>
                    <w:t> Please include links to any documents or projects mentioned.</w:t>
                  </w:r>
                </w:p>
                <w:p w14:paraId="4683F214" w14:textId="597707C4" w:rsidR="0072288A" w:rsidRDefault="0072288A" w:rsidP="00C32548">
                  <w:pPr>
                    <w:ind w:left="57"/>
                    <w:jc w:val="both"/>
                    <w:textAlignment w:val="baseline"/>
                    <w:rPr>
                      <w:rFonts w:ascii="Times New Roman" w:eastAsia="Times New Roman" w:hAnsi="Times New Roman" w:cs="Times New Roman"/>
                      <w:lang w:eastAsia="en-GB"/>
                    </w:rPr>
                  </w:pPr>
                </w:p>
                <w:p w14:paraId="4671C876" w14:textId="1624440A" w:rsidR="00F548F4" w:rsidRDefault="00F548F4" w:rsidP="0072288A">
                  <w:pPr>
                    <w:jc w:val="both"/>
                    <w:textAlignment w:val="baseline"/>
                    <w:rPr>
                      <w:rFonts w:ascii="Times New Roman" w:eastAsia="Times New Roman" w:hAnsi="Times New Roman" w:cs="Times New Roman"/>
                      <w:lang w:eastAsia="en-GB"/>
                    </w:rPr>
                  </w:pPr>
                </w:p>
                <w:p w14:paraId="08530010" w14:textId="733623C7" w:rsidR="00F548F4" w:rsidRDefault="00F548F4" w:rsidP="0072288A">
                  <w:pPr>
                    <w:jc w:val="both"/>
                    <w:textAlignment w:val="baseline"/>
                    <w:rPr>
                      <w:rFonts w:ascii="Times New Roman" w:eastAsia="Times New Roman" w:hAnsi="Times New Roman" w:cs="Times New Roman"/>
                      <w:lang w:eastAsia="en-GB"/>
                    </w:rPr>
                  </w:pPr>
                </w:p>
                <w:p w14:paraId="7F076B72" w14:textId="5AB1F2D1" w:rsidR="00F548F4" w:rsidRDefault="00F548F4" w:rsidP="0072288A">
                  <w:pPr>
                    <w:jc w:val="both"/>
                    <w:textAlignment w:val="baseline"/>
                    <w:rPr>
                      <w:rFonts w:ascii="Times New Roman" w:eastAsia="Times New Roman" w:hAnsi="Times New Roman" w:cs="Times New Roman"/>
                      <w:lang w:eastAsia="en-GB"/>
                    </w:rPr>
                  </w:pPr>
                </w:p>
                <w:p w14:paraId="77BD263F" w14:textId="77777777" w:rsidR="00F548F4" w:rsidRPr="0072288A" w:rsidRDefault="00F548F4" w:rsidP="0072288A">
                  <w:pPr>
                    <w:jc w:val="both"/>
                    <w:textAlignment w:val="baseline"/>
                    <w:rPr>
                      <w:rFonts w:ascii="Times New Roman" w:eastAsia="Times New Roman" w:hAnsi="Times New Roman" w:cs="Times New Roman"/>
                      <w:lang w:eastAsia="en-GB"/>
                    </w:rPr>
                  </w:pPr>
                </w:p>
                <w:p w14:paraId="4EEAB6BE" w14:textId="77777777" w:rsidR="0072288A" w:rsidRPr="004762F1" w:rsidRDefault="0072288A" w:rsidP="0072288A">
                  <w:pPr>
                    <w:jc w:val="both"/>
                    <w:textAlignment w:val="baseline"/>
                    <w:rPr>
                      <w:rFonts w:ascii="Times New Roman" w:eastAsia="Times New Roman" w:hAnsi="Times New Roman" w:cs="Times New Roman"/>
                      <w:lang w:eastAsia="en-GB"/>
                    </w:rPr>
                  </w:pPr>
                </w:p>
              </w:tc>
            </w:tr>
          </w:tbl>
          <w:p w14:paraId="6ED1EAE1" w14:textId="0533649C" w:rsidR="0072288A" w:rsidRDefault="00C97A11" w:rsidP="0038258D">
            <w:pPr>
              <w:spacing w:before="120"/>
              <w:jc w:val="both"/>
              <w:rPr>
                <w:rFonts w:ascii="Arial" w:hAnsi="Arial" w:cs="Arial"/>
                <w:iCs/>
                <w:sz w:val="20"/>
                <w:szCs w:val="20"/>
              </w:rPr>
            </w:pPr>
            <w:r>
              <w:rPr>
                <w:rFonts w:ascii="Arial" w:hAnsi="Arial" w:cs="Arial"/>
                <w:iCs/>
                <w:sz w:val="20"/>
                <w:szCs w:val="20"/>
              </w:rPr>
              <w:t xml:space="preserve"> </w:t>
            </w:r>
          </w:p>
          <w:p w14:paraId="2D0F261A" w14:textId="77777777" w:rsidR="00C97A11" w:rsidRDefault="00C97A11" w:rsidP="00C97A11">
            <w:pPr>
              <w:spacing w:before="120" w:after="160"/>
              <w:rPr>
                <w:rFonts w:ascii="Roboto" w:hAnsi="Roboto"/>
                <w:b/>
                <w:bCs/>
                <w:color w:val="202124"/>
                <w:spacing w:val="3"/>
                <w:sz w:val="21"/>
                <w:szCs w:val="21"/>
                <w:shd w:val="clear" w:color="auto" w:fill="FFFFFF"/>
              </w:rPr>
            </w:pPr>
          </w:p>
          <w:p w14:paraId="56B93858" w14:textId="77777777" w:rsidR="00C97A11" w:rsidRDefault="00C97A11" w:rsidP="00C97A11">
            <w:pPr>
              <w:spacing w:before="120" w:after="160"/>
              <w:rPr>
                <w:rFonts w:ascii="Roboto" w:hAnsi="Roboto"/>
                <w:b/>
                <w:bCs/>
                <w:color w:val="202124"/>
                <w:spacing w:val="3"/>
                <w:sz w:val="21"/>
                <w:szCs w:val="21"/>
                <w:shd w:val="clear" w:color="auto" w:fill="FFFFFF"/>
              </w:rPr>
            </w:pPr>
          </w:p>
          <w:p w14:paraId="7253EA7C" w14:textId="77777777" w:rsidR="00C97A11" w:rsidRDefault="00C97A11" w:rsidP="00C97A11">
            <w:pPr>
              <w:spacing w:before="120" w:after="160"/>
              <w:rPr>
                <w:rFonts w:ascii="Roboto" w:hAnsi="Roboto"/>
                <w:b/>
                <w:bCs/>
                <w:color w:val="202124"/>
                <w:spacing w:val="3"/>
                <w:sz w:val="21"/>
                <w:szCs w:val="21"/>
                <w:shd w:val="clear" w:color="auto" w:fill="FFFFFF"/>
              </w:rPr>
            </w:pPr>
          </w:p>
          <w:p w14:paraId="71191D9A" w14:textId="77777777" w:rsidR="00C97A11" w:rsidRDefault="00C97A11" w:rsidP="00C97A11">
            <w:pPr>
              <w:spacing w:before="120" w:after="160"/>
              <w:rPr>
                <w:rFonts w:ascii="Roboto" w:hAnsi="Roboto"/>
                <w:b/>
                <w:bCs/>
                <w:color w:val="202124"/>
                <w:spacing w:val="3"/>
                <w:sz w:val="21"/>
                <w:szCs w:val="21"/>
                <w:shd w:val="clear" w:color="auto" w:fill="FFFFFF"/>
              </w:rPr>
            </w:pPr>
          </w:p>
          <w:p w14:paraId="490D9198" w14:textId="77777777" w:rsidR="00C97A11" w:rsidRDefault="00C97A11" w:rsidP="00C97A11">
            <w:pPr>
              <w:spacing w:before="120" w:after="160"/>
              <w:rPr>
                <w:rFonts w:ascii="Roboto" w:hAnsi="Roboto"/>
                <w:b/>
                <w:bCs/>
                <w:color w:val="202124"/>
                <w:spacing w:val="3"/>
                <w:sz w:val="21"/>
                <w:szCs w:val="21"/>
                <w:shd w:val="clear" w:color="auto" w:fill="FFFFFF"/>
              </w:rPr>
            </w:pPr>
          </w:p>
          <w:p w14:paraId="4E91F305" w14:textId="77777777" w:rsidR="00C97A11" w:rsidRDefault="00C97A11" w:rsidP="00C97A11">
            <w:pPr>
              <w:spacing w:before="120" w:after="160"/>
              <w:rPr>
                <w:rFonts w:ascii="Roboto" w:hAnsi="Roboto"/>
                <w:b/>
                <w:bCs/>
                <w:color w:val="202124"/>
                <w:spacing w:val="3"/>
                <w:sz w:val="21"/>
                <w:szCs w:val="21"/>
                <w:shd w:val="clear" w:color="auto" w:fill="FFFFFF"/>
              </w:rPr>
            </w:pPr>
          </w:p>
          <w:p w14:paraId="310DA73D" w14:textId="77777777" w:rsidR="00C97A11" w:rsidRDefault="00C97A11" w:rsidP="00C97A11">
            <w:pPr>
              <w:spacing w:before="120" w:after="160"/>
              <w:rPr>
                <w:rFonts w:ascii="Roboto" w:hAnsi="Roboto"/>
                <w:b/>
                <w:bCs/>
                <w:color w:val="202124"/>
                <w:spacing w:val="3"/>
                <w:sz w:val="21"/>
                <w:szCs w:val="21"/>
                <w:shd w:val="clear" w:color="auto" w:fill="FFFFFF"/>
              </w:rPr>
            </w:pPr>
          </w:p>
          <w:p w14:paraId="6734317F" w14:textId="77777777" w:rsidR="00C97A11" w:rsidRDefault="00C97A11" w:rsidP="00C97A11">
            <w:pPr>
              <w:spacing w:before="120" w:after="160"/>
              <w:rPr>
                <w:rFonts w:ascii="Roboto" w:hAnsi="Roboto"/>
                <w:b/>
                <w:bCs/>
                <w:color w:val="202124"/>
                <w:spacing w:val="3"/>
                <w:sz w:val="21"/>
                <w:szCs w:val="21"/>
                <w:shd w:val="clear" w:color="auto" w:fill="FFFFFF"/>
              </w:rPr>
            </w:pPr>
          </w:p>
          <w:p w14:paraId="5453D074" w14:textId="77777777" w:rsidR="00C97A11" w:rsidRDefault="00C97A11" w:rsidP="00C97A11">
            <w:pPr>
              <w:spacing w:before="120" w:after="160"/>
              <w:rPr>
                <w:rFonts w:ascii="Roboto" w:hAnsi="Roboto"/>
                <w:b/>
                <w:bCs/>
                <w:color w:val="202124"/>
                <w:spacing w:val="3"/>
                <w:sz w:val="21"/>
                <w:szCs w:val="21"/>
                <w:shd w:val="clear" w:color="auto" w:fill="FFFFFF"/>
              </w:rPr>
            </w:pPr>
          </w:p>
          <w:p w14:paraId="2EB78DD8" w14:textId="41BA206E" w:rsidR="00C97A11" w:rsidRPr="00C97A11" w:rsidRDefault="00C97A11" w:rsidP="00C97A11">
            <w:pPr>
              <w:spacing w:before="120" w:after="160"/>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lastRenderedPageBreak/>
              <w:t>New Homes</w:t>
            </w:r>
          </w:p>
          <w:p w14:paraId="52C976B4" w14:textId="77777777" w:rsidR="00C97A11" w:rsidRDefault="00C97A11" w:rsidP="00C97A11">
            <w:pPr>
              <w:spacing w:before="120"/>
              <w:jc w:val="both"/>
              <w:rPr>
                <w:rFonts w:ascii="Arial" w:hAnsi="Arial" w:cs="Arial"/>
                <w:iCs/>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5"/>
            </w:tblGrid>
            <w:tr w:rsidR="00C97A11" w:rsidRPr="004762F1" w14:paraId="27649F08" w14:textId="77777777" w:rsidTr="00B34C73">
              <w:tc>
                <w:tcPr>
                  <w:tcW w:w="9345" w:type="dxa"/>
                  <w:tcBorders>
                    <w:top w:val="single" w:sz="6" w:space="0" w:color="auto"/>
                    <w:left w:val="single" w:sz="6" w:space="0" w:color="auto"/>
                    <w:bottom w:val="single" w:sz="6" w:space="0" w:color="auto"/>
                    <w:right w:val="single" w:sz="6" w:space="0" w:color="auto"/>
                  </w:tcBorders>
                  <w:shd w:val="clear" w:color="auto" w:fill="00A0A7"/>
                  <w:hideMark/>
                </w:tcPr>
                <w:p w14:paraId="15DBAC10" w14:textId="77777777" w:rsidR="00C97A11" w:rsidRPr="004762F1" w:rsidRDefault="00C97A11" w:rsidP="00C97A11">
                  <w:pPr>
                    <w:jc w:val="both"/>
                    <w:textAlignment w:val="baseline"/>
                    <w:rPr>
                      <w:rFonts w:ascii="Times New Roman" w:eastAsia="Times New Roman" w:hAnsi="Times New Roman" w:cs="Times New Roman"/>
                      <w:b/>
                      <w:bCs/>
                      <w:lang w:eastAsia="en-GB"/>
                    </w:rPr>
                  </w:pPr>
                  <w:r>
                    <w:rPr>
                      <w:rFonts w:ascii="Neuzeit Gro T OT" w:eastAsia="Times New Roman" w:hAnsi="Neuzeit Gro T OT" w:cs="Times New Roman"/>
                      <w:b/>
                      <w:bCs/>
                      <w:color w:val="FFFFFF"/>
                      <w:lang w:eastAsia="en-GB"/>
                    </w:rPr>
                    <w:t xml:space="preserve">Policy information </w:t>
                  </w:r>
                  <w:r w:rsidRPr="004762F1">
                    <w:rPr>
                      <w:rFonts w:ascii="Neuzeit Gro T OT" w:eastAsia="Times New Roman" w:hAnsi="Neuzeit Gro T OT" w:cs="Times New Roman"/>
                      <w:b/>
                      <w:bCs/>
                      <w:color w:val="FFFFFF"/>
                      <w:lang w:eastAsia="en-GB"/>
                    </w:rPr>
                    <w:t xml:space="preserve">  </w:t>
                  </w:r>
                </w:p>
              </w:tc>
            </w:tr>
            <w:tr w:rsidR="00C97A11" w:rsidRPr="004762F1" w14:paraId="3778208A" w14:textId="77777777" w:rsidTr="00B34C73">
              <w:tc>
                <w:tcPr>
                  <w:tcW w:w="9345" w:type="dxa"/>
                  <w:tcBorders>
                    <w:top w:val="nil"/>
                    <w:left w:val="single" w:sz="6" w:space="0" w:color="auto"/>
                    <w:bottom w:val="single" w:sz="6" w:space="0" w:color="auto"/>
                    <w:right w:val="single" w:sz="6" w:space="0" w:color="auto"/>
                  </w:tcBorders>
                  <w:shd w:val="clear" w:color="auto" w:fill="auto"/>
                  <w:hideMark/>
                </w:tcPr>
                <w:p w14:paraId="5A35B8BE" w14:textId="77777777" w:rsidR="00C97A11" w:rsidRPr="00267A45" w:rsidRDefault="00C97A11" w:rsidP="00C97A11">
                  <w:pPr>
                    <w:pStyle w:val="paragraph"/>
                    <w:spacing w:before="0" w:beforeAutospacing="0" w:after="0" w:afterAutospacing="0"/>
                    <w:ind w:left="57"/>
                    <w:jc w:val="both"/>
                    <w:textAlignment w:val="baseline"/>
                    <w:rPr>
                      <w:rFonts w:ascii="Segoe UI" w:hAnsi="Segoe UI" w:cs="Segoe UI"/>
                      <w:sz w:val="18"/>
                      <w:szCs w:val="18"/>
                    </w:rPr>
                  </w:pPr>
                  <w:r w:rsidRPr="004762F1">
                    <w:rPr>
                      <w:rFonts w:ascii="Neuzeit Gro T OT" w:hAnsi="Neuzeit Gro T OT"/>
                      <w:color w:val="404040"/>
                    </w:rPr>
                    <w:t> </w:t>
                  </w:r>
                  <w:r>
                    <w:rPr>
                      <w:rFonts w:ascii="Neuzeit Gro T OT" w:hAnsi="Neuzeit Gro T OT"/>
                      <w:color w:val="404040"/>
                    </w:rPr>
                    <w:t xml:space="preserve">* </w:t>
                  </w:r>
                  <w:r w:rsidRPr="00242280">
                    <w:rPr>
                      <w:rFonts w:ascii="Neuzeit Gro T OT" w:hAnsi="Neuzeit Gro T OT"/>
                      <w:b/>
                      <w:bCs/>
                      <w:color w:val="404040"/>
                    </w:rPr>
                    <w:t>Name of L</w:t>
                  </w:r>
                  <w:r w:rsidRPr="00242280">
                    <w:rPr>
                      <w:rFonts w:ascii="Neuzeit Gro T OT" w:hAnsi="Neuzeit Gro T OT" w:cs="Segoe UI"/>
                      <w:b/>
                      <w:bCs/>
                      <w:color w:val="404040"/>
                    </w:rPr>
                    <w:t>ocal Authority:</w:t>
                  </w:r>
                  <w:r w:rsidRPr="00267A45">
                    <w:rPr>
                      <w:rFonts w:ascii="Neuzeit Gro T OT" w:hAnsi="Neuzeit Gro T OT" w:cs="Segoe UI"/>
                      <w:color w:val="404040"/>
                    </w:rPr>
                    <w:t> </w:t>
                  </w:r>
                </w:p>
                <w:p w14:paraId="59FD2BC3" w14:textId="77777777" w:rsidR="00C97A11" w:rsidRPr="00267A45" w:rsidRDefault="00C97A11" w:rsidP="00C97A11">
                  <w:pPr>
                    <w:ind w:left="57"/>
                    <w:jc w:val="both"/>
                    <w:textAlignment w:val="baseline"/>
                    <w:rPr>
                      <w:rFonts w:ascii="Segoe UI" w:eastAsia="Times New Roman" w:hAnsi="Segoe UI" w:cs="Segoe UI"/>
                      <w:sz w:val="18"/>
                      <w:szCs w:val="18"/>
                      <w:lang w:eastAsia="en-GB"/>
                    </w:rPr>
                  </w:pPr>
                  <w:r w:rsidRPr="00267A45">
                    <w:rPr>
                      <w:rFonts w:ascii="Times New Roman" w:eastAsia="Times New Roman" w:hAnsi="Times New Roman" w:cs="Times New Roman"/>
                      <w:lang w:eastAsia="en-GB"/>
                    </w:rPr>
                    <w:t> </w:t>
                  </w:r>
                </w:p>
                <w:p w14:paraId="6084B067" w14:textId="5A2D0B7C" w:rsidR="00C97A11" w:rsidRDefault="00C97A11" w:rsidP="00C97A11">
                  <w:pPr>
                    <w:ind w:left="57"/>
                    <w:jc w:val="both"/>
                    <w:textAlignment w:val="baseline"/>
                    <w:rPr>
                      <w:rFonts w:ascii="Neuzeit Gro T OT" w:eastAsia="Times New Roman" w:hAnsi="Neuzeit Gro T OT" w:cs="Segoe UI"/>
                      <w:color w:val="404040"/>
                      <w:lang w:eastAsia="en-GB"/>
                    </w:rPr>
                  </w:pPr>
                  <w:r>
                    <w:rPr>
                      <w:rFonts w:ascii="Neuzeit Gro T OT" w:eastAsia="Times New Roman" w:hAnsi="Neuzeit Gro T OT" w:cs="Segoe UI"/>
                      <w:b/>
                      <w:bCs/>
                      <w:color w:val="404040"/>
                      <w:lang w:eastAsia="en-GB"/>
                    </w:rPr>
                    <w:t>Policy Area(s)</w:t>
                  </w:r>
                  <w:r w:rsidRPr="00267A45">
                    <w:rPr>
                      <w:rFonts w:ascii="Neuzeit Gro T OT" w:eastAsia="Times New Roman" w:hAnsi="Neuzeit Gro T OT" w:cs="Segoe UI"/>
                      <w:color w:val="404040"/>
                      <w:lang w:eastAsia="en-GB"/>
                    </w:rPr>
                    <w:t> Please</w:t>
                  </w:r>
                  <w:r>
                    <w:rPr>
                      <w:rFonts w:ascii="Neuzeit Gro T OT" w:eastAsia="Times New Roman" w:hAnsi="Neuzeit Gro T OT" w:cs="Segoe UI"/>
                      <w:color w:val="404040"/>
                      <w:lang w:eastAsia="en-GB"/>
                    </w:rPr>
                    <w:t xml:space="preserve"> list</w:t>
                  </w:r>
                  <w:r w:rsidRPr="00267A45">
                    <w:rPr>
                      <w:rFonts w:ascii="Neuzeit Gro T OT" w:eastAsia="Times New Roman" w:hAnsi="Neuzeit Gro T OT" w:cs="Segoe UI"/>
                      <w:color w:val="404040"/>
                      <w:lang w:eastAsia="en-GB"/>
                    </w:rPr>
                    <w:t> all that are relevant:</w:t>
                  </w:r>
                  <w:r>
                    <w:rPr>
                      <w:rFonts w:ascii="Neuzeit Gro T OT" w:eastAsia="Times New Roman" w:hAnsi="Neuzeit Gro T OT" w:cs="Segoe UI"/>
                      <w:color w:val="404040"/>
                      <w:lang w:eastAsia="en-GB"/>
                    </w:rPr>
                    <w:t xml:space="preserve"> </w:t>
                  </w:r>
                </w:p>
                <w:p w14:paraId="5D705414" w14:textId="77777777" w:rsidR="00C97A11" w:rsidRDefault="00C97A11" w:rsidP="00C97A11">
                  <w:pPr>
                    <w:ind w:left="57"/>
                    <w:jc w:val="both"/>
                    <w:textAlignment w:val="baseline"/>
                    <w:rPr>
                      <w:rFonts w:ascii="Neuzeit Gro T OT" w:eastAsia="Times New Roman" w:hAnsi="Neuzeit Gro T OT" w:cs="Segoe UI"/>
                      <w:color w:val="404040"/>
                      <w:lang w:eastAsia="en-GB"/>
                    </w:rPr>
                  </w:pPr>
                </w:p>
                <w:p w14:paraId="39567C5A" w14:textId="77777777" w:rsidR="00C97A11" w:rsidRDefault="00C97A11" w:rsidP="00C97A11">
                  <w:pPr>
                    <w:ind w:left="57"/>
                    <w:jc w:val="both"/>
                    <w:textAlignment w:val="baseline"/>
                    <w:rPr>
                      <w:rFonts w:ascii="Neuzeit Gro T OT" w:eastAsia="Times New Roman" w:hAnsi="Neuzeit Gro T OT" w:cs="Segoe UI"/>
                      <w:color w:val="404040"/>
                      <w:lang w:eastAsia="en-GB"/>
                    </w:rPr>
                  </w:pPr>
                </w:p>
                <w:p w14:paraId="45ED508D" w14:textId="5F15AE5F" w:rsidR="00C97A11" w:rsidRPr="00F548F4" w:rsidRDefault="00C97A11" w:rsidP="00C97A11">
                  <w:pPr>
                    <w:ind w:left="57"/>
                    <w:textAlignment w:val="baseline"/>
                    <w:rPr>
                      <w:rFonts w:ascii="Neuzeit Gro T OT" w:eastAsia="Times New Roman" w:hAnsi="Neuzeit Gro T OT" w:cs="Segoe UI"/>
                      <w:i/>
                      <w:iCs/>
                      <w:color w:val="404040"/>
                      <w:lang w:eastAsia="en-GB"/>
                    </w:rPr>
                  </w:pPr>
                  <w:r>
                    <w:rPr>
                      <w:rFonts w:ascii="Neuzeit Gro T OT" w:eastAsia="Times New Roman" w:hAnsi="Neuzeit Gro T OT" w:cs="Segoe UI"/>
                      <w:i/>
                      <w:iCs/>
                      <w:color w:val="404040"/>
                      <w:lang w:eastAsia="en-GB"/>
                    </w:rPr>
                    <w:t xml:space="preserve">For example: </w:t>
                  </w:r>
                  <w:r w:rsidRPr="00C97A11">
                    <w:rPr>
                      <w:rFonts w:ascii="Neuzeit Gro T OT" w:eastAsia="Times New Roman" w:hAnsi="Neuzeit Gro T OT" w:cs="Segoe UI"/>
                      <w:i/>
                      <w:iCs/>
                      <w:color w:val="404040"/>
                      <w:lang w:eastAsia="en-GB"/>
                    </w:rPr>
                    <w:t>Reducing Energy Demand; Low Carbon Energy Supply; Zero Carbon Balance – Addressing Residual Emissions; Measuring In-Use Performance</w:t>
                  </w:r>
                  <w:r>
                    <w:rPr>
                      <w:rFonts w:ascii="Neuzeit Gro T OT" w:eastAsia="Times New Roman" w:hAnsi="Neuzeit Gro T OT" w:cs="Segoe UI"/>
                      <w:i/>
                      <w:iCs/>
                      <w:color w:val="404040"/>
                      <w:lang w:eastAsia="en-GB"/>
                    </w:rPr>
                    <w:t xml:space="preserve">; Acoustics; </w:t>
                  </w:r>
                  <w:r w:rsidRPr="00C97A11">
                    <w:rPr>
                      <w:rFonts w:ascii="Neuzeit Gro T OT" w:eastAsia="Times New Roman" w:hAnsi="Neuzeit Gro T OT" w:cs="Segoe UI"/>
                      <w:i/>
                      <w:iCs/>
                      <w:color w:val="404040"/>
                      <w:lang w:eastAsia="en-GB"/>
                    </w:rPr>
                    <w:t>Mitigating Overheating Risk</w:t>
                  </w:r>
                </w:p>
                <w:p w14:paraId="3C38127B" w14:textId="77777777" w:rsidR="00C97A11" w:rsidRDefault="00C97A11" w:rsidP="00C97A11">
                  <w:pPr>
                    <w:ind w:left="57"/>
                    <w:jc w:val="both"/>
                    <w:textAlignment w:val="baseline"/>
                    <w:rPr>
                      <w:rFonts w:ascii="Neuzeit Gro T OT" w:eastAsia="Times New Roman" w:hAnsi="Neuzeit Gro T OT" w:cs="Segoe UI"/>
                      <w:color w:val="404040"/>
                      <w:lang w:eastAsia="en-GB"/>
                    </w:rPr>
                  </w:pPr>
                  <w:r w:rsidRPr="00267A45">
                    <w:rPr>
                      <w:rFonts w:ascii="Neuzeit Gro T OT" w:eastAsia="Times New Roman" w:hAnsi="Neuzeit Gro T OT" w:cs="Segoe UI"/>
                      <w:color w:val="404040"/>
                      <w:lang w:eastAsia="en-GB"/>
                    </w:rPr>
                    <w:t> </w:t>
                  </w:r>
                </w:p>
                <w:p w14:paraId="4E29C9AE" w14:textId="77777777" w:rsidR="00C97A11" w:rsidRPr="00267A45" w:rsidRDefault="00C97A11" w:rsidP="00C97A11">
                  <w:pPr>
                    <w:ind w:left="57"/>
                    <w:jc w:val="both"/>
                    <w:textAlignment w:val="baseline"/>
                    <w:rPr>
                      <w:rFonts w:ascii="Segoe UI" w:eastAsia="Times New Roman" w:hAnsi="Segoe UI" w:cs="Segoe UI"/>
                      <w:sz w:val="18"/>
                      <w:szCs w:val="18"/>
                      <w:lang w:eastAsia="en-GB"/>
                    </w:rPr>
                  </w:pPr>
                </w:p>
                <w:p w14:paraId="342AFF9D" w14:textId="77777777" w:rsidR="00C97A11" w:rsidRDefault="00C97A11" w:rsidP="00C97A11">
                  <w:pPr>
                    <w:ind w:left="57"/>
                    <w:jc w:val="both"/>
                    <w:textAlignment w:val="baseline"/>
                    <w:rPr>
                      <w:rFonts w:ascii="Neuzeit Gro T OT" w:eastAsia="Times New Roman" w:hAnsi="Neuzeit Gro T OT" w:cs="Segoe UI"/>
                      <w:color w:val="404040"/>
                      <w:lang w:eastAsia="en-GB"/>
                    </w:rPr>
                  </w:pPr>
                  <w:r w:rsidRPr="00267A45">
                    <w:rPr>
                      <w:rFonts w:ascii="Neuzeit Gro T OT" w:eastAsia="Times New Roman" w:hAnsi="Neuzeit Gro T OT" w:cs="Segoe UI"/>
                      <w:b/>
                      <w:bCs/>
                      <w:color w:val="404040"/>
                      <w:lang w:eastAsia="en-GB"/>
                    </w:rPr>
                    <w:t>Policy Summary: </w:t>
                  </w:r>
                  <w:r w:rsidRPr="00267A45">
                    <w:rPr>
                      <w:rFonts w:ascii="Neuzeit Gro T OT" w:eastAsia="Times New Roman" w:hAnsi="Neuzeit Gro T OT" w:cs="Segoe UI"/>
                      <w:color w:val="404040"/>
                      <w:lang w:eastAsia="en-GB"/>
                    </w:rPr>
                    <w:t>Please provide a 150-word summary of the local authority’s actions and policies.  </w:t>
                  </w:r>
                  <w:r>
                    <w:rPr>
                      <w:rFonts w:ascii="Neuzeit Gro T OT" w:eastAsia="Times New Roman" w:hAnsi="Neuzeit Gro T OT" w:cs="Segoe UI"/>
                      <w:color w:val="404040"/>
                      <w:lang w:eastAsia="en-GB"/>
                    </w:rPr>
                    <w:t>[Full detail to follow]</w:t>
                  </w:r>
                </w:p>
                <w:p w14:paraId="709CF6FC" w14:textId="77777777" w:rsidR="00C97A11" w:rsidRDefault="00C97A11" w:rsidP="00C97A11">
                  <w:pPr>
                    <w:ind w:left="57"/>
                    <w:jc w:val="both"/>
                    <w:textAlignment w:val="baseline"/>
                    <w:rPr>
                      <w:rFonts w:ascii="Segoe UI" w:eastAsia="Times New Roman" w:hAnsi="Segoe UI" w:cs="Segoe UI"/>
                      <w:sz w:val="18"/>
                      <w:szCs w:val="18"/>
                      <w:lang w:eastAsia="en-GB"/>
                    </w:rPr>
                  </w:pPr>
                </w:p>
                <w:p w14:paraId="50BC104A" w14:textId="77777777" w:rsidR="00C97A11" w:rsidRPr="00267A45" w:rsidRDefault="00C97A11" w:rsidP="00C97A11">
                  <w:pPr>
                    <w:ind w:left="57"/>
                    <w:jc w:val="both"/>
                    <w:textAlignment w:val="baseline"/>
                    <w:rPr>
                      <w:rFonts w:ascii="Segoe UI" w:eastAsia="Times New Roman" w:hAnsi="Segoe UI" w:cs="Segoe UI"/>
                      <w:sz w:val="18"/>
                      <w:szCs w:val="18"/>
                      <w:lang w:eastAsia="en-GB"/>
                    </w:rPr>
                  </w:pPr>
                </w:p>
                <w:p w14:paraId="59C9D2B4" w14:textId="583DC52A" w:rsidR="00C97A11" w:rsidRPr="00003E3D" w:rsidRDefault="00C97A11" w:rsidP="00C97A11">
                  <w:pPr>
                    <w:ind w:left="57"/>
                    <w:jc w:val="both"/>
                    <w:textAlignment w:val="baseline"/>
                    <w:rPr>
                      <w:rFonts w:ascii="Segoe UI" w:eastAsia="Times New Roman" w:hAnsi="Segoe UI" w:cs="Segoe UI"/>
                      <w:i/>
                      <w:iCs/>
                      <w:sz w:val="18"/>
                      <w:szCs w:val="18"/>
                      <w:lang w:eastAsia="en-GB"/>
                    </w:rPr>
                  </w:pPr>
                  <w:r w:rsidRPr="00003E3D">
                    <w:rPr>
                      <w:rFonts w:ascii="Neuzeit Gro T OT" w:eastAsia="Times New Roman" w:hAnsi="Neuzeit Gro T OT" w:cs="Segoe UI"/>
                      <w:i/>
                      <w:iCs/>
                      <w:color w:val="404040"/>
                      <w:lang w:eastAsia="en-GB"/>
                    </w:rPr>
                    <w:t xml:space="preserve">This could include: When/if the local authority declared a climate emergency; the date of the local authority’s most recent climate strategy; a summary of the strategy’s policies or programmes designed to </w:t>
                  </w:r>
                  <w:r>
                    <w:rPr>
                      <w:rFonts w:ascii="Neuzeit Gro T OT" w:eastAsia="Times New Roman" w:hAnsi="Neuzeit Gro T OT" w:cs="Segoe UI"/>
                      <w:i/>
                      <w:iCs/>
                      <w:color w:val="404040"/>
                      <w:lang w:eastAsia="en-GB"/>
                    </w:rPr>
                    <w:t>drive up sustainability in new homes</w:t>
                  </w:r>
                  <w:r w:rsidRPr="00003E3D">
                    <w:rPr>
                      <w:rFonts w:ascii="Neuzeit Gro T OT" w:eastAsia="Times New Roman" w:hAnsi="Neuzeit Gro T OT" w:cs="Segoe UI"/>
                      <w:i/>
                      <w:iCs/>
                      <w:color w:val="404040"/>
                      <w:lang w:eastAsia="en-GB"/>
                    </w:rPr>
                    <w:t>; past programmes that have informed current work</w:t>
                  </w:r>
                  <w:r>
                    <w:rPr>
                      <w:rFonts w:ascii="Neuzeit Gro T OT" w:eastAsia="Times New Roman" w:hAnsi="Neuzeit Gro T OT" w:cs="Segoe UI"/>
                      <w:i/>
                      <w:iCs/>
                      <w:color w:val="404040"/>
                      <w:lang w:eastAsia="en-GB"/>
                    </w:rPr>
                    <w:t>; local planning strategies.</w:t>
                  </w:r>
                </w:p>
                <w:p w14:paraId="2EA52BD8" w14:textId="77777777" w:rsidR="00C97A11" w:rsidRDefault="00C97A11" w:rsidP="00C97A11">
                  <w:pPr>
                    <w:ind w:left="57"/>
                    <w:jc w:val="both"/>
                    <w:textAlignment w:val="baseline"/>
                    <w:rPr>
                      <w:rFonts w:ascii="Neuzeit Gro T OT" w:eastAsia="Times New Roman" w:hAnsi="Neuzeit Gro T OT" w:cs="Segoe UI"/>
                      <w:color w:val="404040"/>
                      <w:lang w:eastAsia="en-GB"/>
                    </w:rPr>
                  </w:pPr>
                  <w:r w:rsidRPr="00267A45">
                    <w:rPr>
                      <w:rFonts w:ascii="Neuzeit Gro T OT" w:eastAsia="Times New Roman" w:hAnsi="Neuzeit Gro T OT" w:cs="Segoe UI"/>
                      <w:color w:val="404040"/>
                      <w:lang w:eastAsia="en-GB"/>
                    </w:rPr>
                    <w:t> </w:t>
                  </w:r>
                </w:p>
                <w:p w14:paraId="118FB8E4" w14:textId="77777777" w:rsidR="00C97A11" w:rsidRPr="00267A45" w:rsidRDefault="00C97A11" w:rsidP="00C97A11">
                  <w:pPr>
                    <w:ind w:left="57"/>
                    <w:jc w:val="both"/>
                    <w:textAlignment w:val="baseline"/>
                    <w:rPr>
                      <w:rFonts w:ascii="Segoe UI" w:eastAsia="Times New Roman" w:hAnsi="Segoe UI" w:cs="Segoe UI"/>
                      <w:sz w:val="18"/>
                      <w:szCs w:val="18"/>
                      <w:lang w:eastAsia="en-GB"/>
                    </w:rPr>
                  </w:pPr>
                </w:p>
                <w:p w14:paraId="51B4B7E0" w14:textId="77777777" w:rsidR="00C97A11" w:rsidRPr="007E5D60" w:rsidRDefault="00C97A11" w:rsidP="00C97A11">
                  <w:pPr>
                    <w:ind w:left="57"/>
                    <w:jc w:val="both"/>
                    <w:textAlignment w:val="baseline"/>
                    <w:rPr>
                      <w:rFonts w:ascii="Segoe UI" w:eastAsia="Times New Roman" w:hAnsi="Segoe UI" w:cs="Segoe UI"/>
                      <w:sz w:val="18"/>
                      <w:szCs w:val="18"/>
                      <w:lang w:eastAsia="en-GB"/>
                    </w:rPr>
                  </w:pPr>
                  <w:r w:rsidRPr="00267A45">
                    <w:rPr>
                      <w:rFonts w:ascii="Neuzeit Gro T OT" w:eastAsia="Times New Roman" w:hAnsi="Neuzeit Gro T OT" w:cs="Segoe UI"/>
                      <w:b/>
                      <w:bCs/>
                      <w:color w:val="404040"/>
                      <w:lang w:eastAsia="en-GB"/>
                    </w:rPr>
                    <w:t>Further information:</w:t>
                  </w:r>
                  <w:r w:rsidRPr="00267A45">
                    <w:rPr>
                      <w:rFonts w:ascii="Neuzeit Gro T OT" w:eastAsia="Times New Roman" w:hAnsi="Neuzeit Gro T OT" w:cs="Segoe UI"/>
                      <w:color w:val="404040"/>
                      <w:lang w:eastAsia="en-GB"/>
                    </w:rPr>
                    <w:t> Please provide</w:t>
                  </w:r>
                  <w:r>
                    <w:rPr>
                      <w:rFonts w:ascii="Neuzeit Gro T OT" w:eastAsia="Times New Roman" w:hAnsi="Neuzeit Gro T OT" w:cs="Segoe UI"/>
                      <w:color w:val="404040"/>
                      <w:lang w:eastAsia="en-GB"/>
                    </w:rPr>
                    <w:t xml:space="preserve"> further </w:t>
                  </w:r>
                  <w:r w:rsidRPr="00267A45">
                    <w:rPr>
                      <w:rFonts w:ascii="Neuzeit Gro T OT" w:eastAsia="Times New Roman" w:hAnsi="Neuzeit Gro T OT" w:cs="Segoe UI"/>
                      <w:color w:val="404040"/>
                      <w:lang w:eastAsia="en-GB"/>
                    </w:rPr>
                    <w:t>details of the programmes, policies or activities outlined in the summary</w:t>
                  </w:r>
                  <w:r>
                    <w:rPr>
                      <w:rFonts w:ascii="Neuzeit Gro T OT" w:eastAsia="Times New Roman" w:hAnsi="Neuzeit Gro T OT" w:cs="Segoe UI"/>
                      <w:color w:val="404040"/>
                      <w:lang w:eastAsia="en-GB"/>
                    </w:rPr>
                    <w:t>.</w:t>
                  </w:r>
                  <w:r w:rsidRPr="00267A45">
                    <w:rPr>
                      <w:rFonts w:ascii="Neuzeit Gro T OT" w:eastAsia="Times New Roman" w:hAnsi="Neuzeit Gro T OT" w:cs="Segoe UI"/>
                      <w:color w:val="404040"/>
                      <w:lang w:eastAsia="en-GB"/>
                    </w:rPr>
                    <w:t> </w:t>
                  </w:r>
                </w:p>
                <w:p w14:paraId="1CFEFD4B" w14:textId="77777777" w:rsidR="00C97A11" w:rsidRDefault="00C97A11" w:rsidP="00C97A11">
                  <w:pPr>
                    <w:ind w:left="57"/>
                    <w:jc w:val="both"/>
                    <w:textAlignment w:val="baseline"/>
                    <w:rPr>
                      <w:rFonts w:ascii="Neuzeit Gro T OT" w:eastAsia="Times New Roman" w:hAnsi="Neuzeit Gro T OT" w:cs="Segoe UI"/>
                      <w:color w:val="404040"/>
                      <w:lang w:eastAsia="en-GB"/>
                    </w:rPr>
                  </w:pPr>
                </w:p>
                <w:p w14:paraId="7D47F5D1" w14:textId="77777777" w:rsidR="00C97A11" w:rsidRDefault="00C97A11" w:rsidP="00C97A11">
                  <w:pPr>
                    <w:ind w:left="57"/>
                    <w:jc w:val="both"/>
                    <w:textAlignment w:val="baseline"/>
                    <w:rPr>
                      <w:rFonts w:ascii="Neuzeit Gro T OT" w:eastAsia="Times New Roman" w:hAnsi="Neuzeit Gro T OT" w:cs="Segoe UI"/>
                      <w:color w:val="404040"/>
                      <w:lang w:eastAsia="en-GB"/>
                    </w:rPr>
                  </w:pPr>
                </w:p>
                <w:p w14:paraId="4CAE4F62" w14:textId="77777777" w:rsidR="00C97A11" w:rsidRPr="00003E3D" w:rsidRDefault="00C97A11" w:rsidP="00C97A11">
                  <w:pPr>
                    <w:ind w:left="57"/>
                    <w:jc w:val="both"/>
                    <w:textAlignment w:val="baseline"/>
                    <w:rPr>
                      <w:rFonts w:ascii="Neuzeit Gro T OT" w:eastAsia="Times New Roman" w:hAnsi="Neuzeit Gro T OT" w:cs="Segoe UI"/>
                      <w:i/>
                      <w:iCs/>
                      <w:color w:val="404040"/>
                      <w:lang w:eastAsia="en-GB"/>
                    </w:rPr>
                  </w:pPr>
                  <w:r w:rsidRPr="00003E3D">
                    <w:rPr>
                      <w:rFonts w:ascii="Neuzeit Gro T OT" w:eastAsia="Times New Roman" w:hAnsi="Neuzeit Gro T OT" w:cs="Segoe UI"/>
                      <w:i/>
                      <w:iCs/>
                      <w:color w:val="404040"/>
                      <w:lang w:eastAsia="en-GB"/>
                    </w:rPr>
                    <w:t>Guideline: Maximum approx. 600 words.  Please include a new subtitle for each initiative.  </w:t>
                  </w:r>
                </w:p>
                <w:p w14:paraId="56283133" w14:textId="77777777" w:rsidR="00C97A11" w:rsidRDefault="00C97A11" w:rsidP="00C97A11">
                  <w:pPr>
                    <w:ind w:left="57"/>
                    <w:jc w:val="both"/>
                    <w:textAlignment w:val="baseline"/>
                    <w:rPr>
                      <w:rFonts w:ascii="Neuzeit Gro T OT" w:eastAsia="Times New Roman" w:hAnsi="Neuzeit Gro T OT" w:cs="Segoe UI"/>
                      <w:color w:val="404040"/>
                      <w:lang w:eastAsia="en-GB"/>
                    </w:rPr>
                  </w:pPr>
                  <w:r w:rsidRPr="00267A45">
                    <w:rPr>
                      <w:rFonts w:ascii="Neuzeit Gro T OT" w:eastAsia="Times New Roman" w:hAnsi="Neuzeit Gro T OT" w:cs="Segoe UI"/>
                      <w:color w:val="404040"/>
                      <w:lang w:eastAsia="en-GB"/>
                    </w:rPr>
                    <w:t> </w:t>
                  </w:r>
                </w:p>
                <w:p w14:paraId="5EF4601F" w14:textId="77777777" w:rsidR="00C97A11" w:rsidRPr="00267A45" w:rsidRDefault="00C97A11" w:rsidP="00C97A11">
                  <w:pPr>
                    <w:ind w:left="57"/>
                    <w:jc w:val="both"/>
                    <w:textAlignment w:val="baseline"/>
                    <w:rPr>
                      <w:rFonts w:ascii="Segoe UI" w:eastAsia="Times New Roman" w:hAnsi="Segoe UI" w:cs="Segoe UI"/>
                      <w:sz w:val="18"/>
                      <w:szCs w:val="18"/>
                      <w:lang w:eastAsia="en-GB"/>
                    </w:rPr>
                  </w:pPr>
                </w:p>
                <w:p w14:paraId="601862FF" w14:textId="77777777" w:rsidR="00C97A11" w:rsidRPr="00267A45" w:rsidRDefault="00C97A11" w:rsidP="00C97A11">
                  <w:pPr>
                    <w:ind w:left="57"/>
                    <w:jc w:val="both"/>
                    <w:textAlignment w:val="baseline"/>
                    <w:rPr>
                      <w:rFonts w:ascii="Segoe UI" w:eastAsia="Times New Roman" w:hAnsi="Segoe UI" w:cs="Segoe UI"/>
                      <w:sz w:val="18"/>
                      <w:szCs w:val="18"/>
                      <w:lang w:eastAsia="en-GB"/>
                    </w:rPr>
                  </w:pPr>
                  <w:r w:rsidRPr="00267A45">
                    <w:rPr>
                      <w:rFonts w:ascii="Neuzeit Gro T OT" w:eastAsia="Times New Roman" w:hAnsi="Neuzeit Gro T OT" w:cs="Segoe UI"/>
                      <w:b/>
                      <w:bCs/>
                      <w:color w:val="404040"/>
                      <w:lang w:eastAsia="en-GB"/>
                    </w:rPr>
                    <w:t>Link(s):</w:t>
                  </w:r>
                  <w:r w:rsidRPr="00267A45">
                    <w:rPr>
                      <w:rFonts w:ascii="Neuzeit Gro T OT" w:eastAsia="Times New Roman" w:hAnsi="Neuzeit Gro T OT" w:cs="Segoe UI"/>
                      <w:color w:val="404040"/>
                      <w:lang w:eastAsia="en-GB"/>
                    </w:rPr>
                    <w:t> Please include links to any documents or projects mentioned.</w:t>
                  </w:r>
                </w:p>
                <w:p w14:paraId="229AB365" w14:textId="77777777" w:rsidR="00C97A11" w:rsidRDefault="00C97A11" w:rsidP="00C97A11">
                  <w:pPr>
                    <w:ind w:left="57"/>
                    <w:jc w:val="both"/>
                    <w:textAlignment w:val="baseline"/>
                    <w:rPr>
                      <w:rFonts w:ascii="Times New Roman" w:eastAsia="Times New Roman" w:hAnsi="Times New Roman" w:cs="Times New Roman"/>
                      <w:lang w:eastAsia="en-GB"/>
                    </w:rPr>
                  </w:pPr>
                </w:p>
                <w:p w14:paraId="23E0EC9B" w14:textId="77777777" w:rsidR="00C97A11" w:rsidRDefault="00C97A11" w:rsidP="00C97A11">
                  <w:pPr>
                    <w:jc w:val="both"/>
                    <w:textAlignment w:val="baseline"/>
                    <w:rPr>
                      <w:rFonts w:ascii="Times New Roman" w:eastAsia="Times New Roman" w:hAnsi="Times New Roman" w:cs="Times New Roman"/>
                      <w:lang w:eastAsia="en-GB"/>
                    </w:rPr>
                  </w:pPr>
                </w:p>
                <w:p w14:paraId="06E1B1A8" w14:textId="77777777" w:rsidR="00C97A11" w:rsidRDefault="00C97A11" w:rsidP="00C97A11">
                  <w:pPr>
                    <w:jc w:val="both"/>
                    <w:textAlignment w:val="baseline"/>
                    <w:rPr>
                      <w:rFonts w:ascii="Times New Roman" w:eastAsia="Times New Roman" w:hAnsi="Times New Roman" w:cs="Times New Roman"/>
                      <w:lang w:eastAsia="en-GB"/>
                    </w:rPr>
                  </w:pPr>
                </w:p>
                <w:p w14:paraId="1B69281D" w14:textId="77777777" w:rsidR="00C97A11" w:rsidRDefault="00C97A11" w:rsidP="00C97A11">
                  <w:pPr>
                    <w:jc w:val="both"/>
                    <w:textAlignment w:val="baseline"/>
                    <w:rPr>
                      <w:rFonts w:ascii="Times New Roman" w:eastAsia="Times New Roman" w:hAnsi="Times New Roman" w:cs="Times New Roman"/>
                      <w:lang w:eastAsia="en-GB"/>
                    </w:rPr>
                  </w:pPr>
                </w:p>
                <w:p w14:paraId="2C34AF36" w14:textId="77777777" w:rsidR="00C97A11" w:rsidRPr="0072288A" w:rsidRDefault="00C97A11" w:rsidP="00C97A11">
                  <w:pPr>
                    <w:jc w:val="both"/>
                    <w:textAlignment w:val="baseline"/>
                    <w:rPr>
                      <w:rFonts w:ascii="Times New Roman" w:eastAsia="Times New Roman" w:hAnsi="Times New Roman" w:cs="Times New Roman"/>
                      <w:lang w:eastAsia="en-GB"/>
                    </w:rPr>
                  </w:pPr>
                </w:p>
                <w:p w14:paraId="7C3279D0" w14:textId="77777777" w:rsidR="00C97A11" w:rsidRPr="004762F1" w:rsidRDefault="00C97A11" w:rsidP="00C97A11">
                  <w:pPr>
                    <w:jc w:val="both"/>
                    <w:textAlignment w:val="baseline"/>
                    <w:rPr>
                      <w:rFonts w:ascii="Times New Roman" w:eastAsia="Times New Roman" w:hAnsi="Times New Roman" w:cs="Times New Roman"/>
                      <w:lang w:eastAsia="en-GB"/>
                    </w:rPr>
                  </w:pPr>
                </w:p>
              </w:tc>
            </w:tr>
          </w:tbl>
          <w:p w14:paraId="7B420940" w14:textId="2F69D2CA" w:rsidR="0072288A" w:rsidRDefault="0072288A" w:rsidP="0038258D">
            <w:pPr>
              <w:spacing w:before="120"/>
              <w:jc w:val="both"/>
              <w:rPr>
                <w:rFonts w:ascii="Arial" w:hAnsi="Arial" w:cs="Arial"/>
                <w:iCs/>
                <w:sz w:val="20"/>
                <w:szCs w:val="20"/>
              </w:rPr>
            </w:pPr>
          </w:p>
          <w:p w14:paraId="09C850A6" w14:textId="77777777" w:rsidR="0072288A" w:rsidRDefault="0072288A" w:rsidP="0038258D">
            <w:pPr>
              <w:spacing w:before="120"/>
              <w:jc w:val="both"/>
              <w:rPr>
                <w:rFonts w:ascii="Arial" w:hAnsi="Arial" w:cs="Arial"/>
                <w:iCs/>
                <w:sz w:val="20"/>
                <w:szCs w:val="20"/>
              </w:rPr>
            </w:pPr>
          </w:p>
          <w:p w14:paraId="214454EC" w14:textId="2B467E76" w:rsidR="008A474B" w:rsidRPr="00A93282" w:rsidRDefault="008A474B" w:rsidP="008A474B">
            <w:pPr>
              <w:widowControl w:val="0"/>
              <w:autoSpaceDE w:val="0"/>
              <w:autoSpaceDN w:val="0"/>
              <w:adjustRightInd w:val="0"/>
              <w:spacing w:after="240" w:line="280" w:lineRule="atLeast"/>
              <w:contextualSpacing/>
              <w:jc w:val="both"/>
              <w:rPr>
                <w:rFonts w:ascii="Neuzeit Gro T OT" w:hAnsi="Neuzeit Gro T OT"/>
                <w:color w:val="404040" w:themeColor="text1" w:themeTint="BF"/>
              </w:rPr>
            </w:pPr>
          </w:p>
        </w:tc>
      </w:tr>
    </w:tbl>
    <w:p w14:paraId="4FD77863" w14:textId="6493485B" w:rsidR="003A770A" w:rsidRDefault="003A770A" w:rsidP="00496FCE">
      <w:pPr>
        <w:spacing w:after="160"/>
        <w:rPr>
          <w:rFonts w:ascii="Neuzeit Gro T OT" w:hAnsi="Neuzeit Gro T OT"/>
          <w:bCs/>
          <w:color w:val="404040" w:themeColor="text1" w:themeTint="BF"/>
          <w:sz w:val="22"/>
          <w:szCs w:val="22"/>
        </w:rPr>
      </w:pPr>
    </w:p>
    <w:p w14:paraId="014BAABF" w14:textId="77777777" w:rsidR="00C97A11" w:rsidRPr="0026668C" w:rsidRDefault="00C97A11" w:rsidP="00496FCE">
      <w:pPr>
        <w:spacing w:after="160"/>
        <w:rPr>
          <w:rFonts w:ascii="Neuzeit Gro T OT" w:hAnsi="Neuzeit Gro T OT"/>
          <w:bCs/>
          <w:color w:val="404040" w:themeColor="text1" w:themeTint="BF"/>
          <w:sz w:val="22"/>
          <w:szCs w:val="22"/>
        </w:rPr>
      </w:pPr>
    </w:p>
    <w:sectPr w:rsidR="00C97A11" w:rsidRPr="0026668C" w:rsidSect="00C0501A">
      <w:headerReference w:type="default" r:id="rId12"/>
      <w:footerReference w:type="even" r:id="rId13"/>
      <w:footerReference w:type="default" r:id="rId14"/>
      <w:pgSz w:w="11900" w:h="16840"/>
      <w:pgMar w:top="1756" w:right="1440" w:bottom="1056" w:left="872" w:header="916"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61E4C" w14:textId="77777777" w:rsidR="00F92ECE" w:rsidRDefault="00F92ECE" w:rsidP="00D0189B">
      <w:r>
        <w:separator/>
      </w:r>
    </w:p>
  </w:endnote>
  <w:endnote w:type="continuationSeparator" w:id="0">
    <w:p w14:paraId="39AF4A24" w14:textId="77777777" w:rsidR="00F92ECE" w:rsidRDefault="00F92ECE" w:rsidP="00D0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uzeit Gro T OT">
    <w:altName w:val="Calibri"/>
    <w:charset w:val="00"/>
    <w:family w:val="auto"/>
    <w:pitch w:val="variable"/>
    <w:sig w:usb0="800000AF" w:usb1="50002048"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9BF70" w14:textId="77777777" w:rsidR="00FE1CD4" w:rsidRDefault="00FE1CD4" w:rsidP="00A57B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202D5" w14:textId="77777777" w:rsidR="00FE1CD4" w:rsidRDefault="00FE1CD4" w:rsidP="00CC29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AACE" w14:textId="77777777" w:rsidR="00FE1CD4" w:rsidRPr="001D7D8B" w:rsidRDefault="00FE1CD4" w:rsidP="00496FCE">
    <w:pPr>
      <w:pStyle w:val="Footer"/>
      <w:framePr w:wrap="none" w:vAnchor="text" w:hAnchor="margin" w:xAlign="right" w:y="1"/>
      <w:rPr>
        <w:rStyle w:val="PageNumber"/>
      </w:rPr>
    </w:pPr>
    <w:r w:rsidRPr="001D7D8B">
      <w:rPr>
        <w:rStyle w:val="PageNumber"/>
      </w:rPr>
      <w:fldChar w:fldCharType="begin"/>
    </w:r>
    <w:r w:rsidRPr="001D7D8B">
      <w:rPr>
        <w:rStyle w:val="PageNumber"/>
      </w:rPr>
      <w:instrText xml:space="preserve">PAGE  </w:instrText>
    </w:r>
    <w:r w:rsidRPr="001D7D8B">
      <w:rPr>
        <w:rStyle w:val="PageNumber"/>
      </w:rPr>
      <w:fldChar w:fldCharType="separate"/>
    </w:r>
    <w:r>
      <w:rPr>
        <w:rStyle w:val="PageNumber"/>
        <w:noProof/>
      </w:rPr>
      <w:t>1</w:t>
    </w:r>
    <w:r w:rsidRPr="001D7D8B">
      <w:rPr>
        <w:rStyle w:val="PageNumber"/>
      </w:rPr>
      <w:fldChar w:fldCharType="end"/>
    </w:r>
  </w:p>
  <w:p w14:paraId="70A287EF" w14:textId="77777777" w:rsidR="00FE1CD4" w:rsidRPr="00CC29E7" w:rsidRDefault="00FE1CD4" w:rsidP="00E6358E">
    <w:pPr>
      <w:pStyle w:val="Footer"/>
      <w:tabs>
        <w:tab w:val="clear" w:pos="4513"/>
        <w:tab w:val="center" w:pos="5112"/>
      </w:tabs>
      <w:ind w:right="360"/>
      <w:rPr>
        <w:rFonts w:ascii="Neuzeit Gro T OT" w:hAnsi="Neuzeit Gro T OT"/>
        <w:b/>
        <w:color w:val="404040" w:themeColor="text1" w:themeTint="BF"/>
        <w:sz w:val="20"/>
        <w:szCs w:val="20"/>
      </w:rPr>
    </w:pPr>
    <w:r w:rsidRPr="00CC29E7">
      <w:rPr>
        <w:rFonts w:ascii="Neuzeit Gro T OT" w:hAnsi="Neuzeit Gro T OT"/>
        <w:b/>
        <w:color w:val="404040" w:themeColor="text1" w:themeTint="BF"/>
        <w:sz w:val="20"/>
        <w:szCs w:val="20"/>
      </w:rPr>
      <w:t>Together for a better built environment</w:t>
    </w:r>
    <w:r>
      <w:rPr>
        <w:rFonts w:ascii="Neuzeit Gro T OT" w:hAnsi="Neuzeit Gro T OT"/>
        <w:b/>
        <w:color w:val="404040" w:themeColor="text1" w:themeTint="BF"/>
        <w:sz w:val="20"/>
        <w:szCs w:val="20"/>
      </w:rPr>
      <w:tab/>
      <w:t>www.ukgbc.org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98BD4" w14:textId="77777777" w:rsidR="00F92ECE" w:rsidRDefault="00F92ECE" w:rsidP="00D0189B">
      <w:r>
        <w:separator/>
      </w:r>
    </w:p>
  </w:footnote>
  <w:footnote w:type="continuationSeparator" w:id="0">
    <w:p w14:paraId="5E188763" w14:textId="77777777" w:rsidR="00F92ECE" w:rsidRDefault="00F92ECE" w:rsidP="00D0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4DA90" w14:textId="5CE28AC9" w:rsidR="00FE1CD4" w:rsidRPr="0012559E" w:rsidRDefault="00FE1CD4">
    <w:pPr>
      <w:pStyle w:val="Header"/>
      <w:rPr>
        <w:rFonts w:ascii="Neuzeit Gro T OT" w:hAnsi="Neuzeit Gro T OT"/>
        <w:b/>
        <w:color w:val="404040" w:themeColor="text1" w:themeTint="BF"/>
        <w:sz w:val="36"/>
        <w:szCs w:val="36"/>
      </w:rPr>
    </w:pPr>
    <w:r w:rsidRPr="0012559E">
      <w:rPr>
        <w:rFonts w:ascii="Neuzeit Gro T OT" w:hAnsi="Neuzeit Gro T OT"/>
        <w:b/>
        <w:noProof/>
        <w:color w:val="404040" w:themeColor="text1" w:themeTint="BF"/>
        <w:sz w:val="36"/>
        <w:szCs w:val="36"/>
        <w:lang w:eastAsia="en-GB"/>
      </w:rPr>
      <w:drawing>
        <wp:anchor distT="0" distB="0" distL="114300" distR="114300" simplePos="0" relativeHeight="251662336" behindDoc="0" locked="0" layoutInCell="1" allowOverlap="1" wp14:anchorId="798E1CBC" wp14:editId="5BF16323">
          <wp:simplePos x="0" y="0"/>
          <wp:positionH relativeFrom="column">
            <wp:posOffset>4639069</wp:posOffset>
          </wp:positionH>
          <wp:positionV relativeFrom="page">
            <wp:posOffset>0</wp:posOffset>
          </wp:positionV>
          <wp:extent cx="1805440" cy="1138442"/>
          <wp:effectExtent l="0" t="0" r="0" b="5080"/>
          <wp:wrapNone/>
          <wp:docPr id="5" name="Picture 5"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CAB"/>
    <w:multiLevelType w:val="hybridMultilevel"/>
    <w:tmpl w:val="07F2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5629"/>
    <w:multiLevelType w:val="hybridMultilevel"/>
    <w:tmpl w:val="0F905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80D41"/>
    <w:multiLevelType w:val="hybridMultilevel"/>
    <w:tmpl w:val="0E901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95AB3"/>
    <w:multiLevelType w:val="hybridMultilevel"/>
    <w:tmpl w:val="12B05D6A"/>
    <w:lvl w:ilvl="0" w:tplc="3C3C1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066"/>
    <w:multiLevelType w:val="hybridMultilevel"/>
    <w:tmpl w:val="AFAC03C6"/>
    <w:lvl w:ilvl="0" w:tplc="3FF86DEE">
      <w:start w:val="1"/>
      <w:numFmt w:val="decimal"/>
      <w:lvlText w:val="%1."/>
      <w:lvlJc w:val="left"/>
      <w:pPr>
        <w:ind w:left="720" w:hanging="360"/>
      </w:pPr>
      <w:rPr>
        <w:rFonts w:ascii="Neuzeit Gro T OT" w:hAnsi="Neuzeit Gro T OT" w:hint="default"/>
        <w:b/>
        <w:i w:val="0"/>
        <w:color w:val="404040" w:themeColor="text1" w:themeTint="B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2E5979"/>
    <w:multiLevelType w:val="hybridMultilevel"/>
    <w:tmpl w:val="6F8018FE"/>
    <w:lvl w:ilvl="0" w:tplc="0D526A4C">
      <w:start w:val="1"/>
      <w:numFmt w:val="decimal"/>
      <w:lvlText w:val="%1."/>
      <w:lvlJc w:val="left"/>
      <w:pPr>
        <w:ind w:left="416" w:hanging="360"/>
      </w:pPr>
      <w:rPr>
        <w:rFonts w:ascii="Neuzeit Gro T OT" w:hAnsi="Neuzeit Gro T OT" w:hint="default"/>
        <w:b/>
        <w:i w:val="0"/>
        <w:color w:val="404040" w:themeColor="text1" w:themeTint="BF"/>
        <w:sz w:val="20"/>
        <w:u w:color="404040" w:themeColor="text1" w:themeTint="BF"/>
      </w:rPr>
    </w:lvl>
    <w:lvl w:ilvl="1" w:tplc="08090019" w:tentative="1">
      <w:start w:val="1"/>
      <w:numFmt w:val="lowerLetter"/>
      <w:lvlText w:val="%2."/>
      <w:lvlJc w:val="left"/>
      <w:pPr>
        <w:ind w:left="1136" w:hanging="360"/>
      </w:pPr>
    </w:lvl>
    <w:lvl w:ilvl="2" w:tplc="0809001B" w:tentative="1">
      <w:start w:val="1"/>
      <w:numFmt w:val="lowerRoman"/>
      <w:lvlText w:val="%3."/>
      <w:lvlJc w:val="right"/>
      <w:pPr>
        <w:ind w:left="1856" w:hanging="180"/>
      </w:pPr>
    </w:lvl>
    <w:lvl w:ilvl="3" w:tplc="0809000F" w:tentative="1">
      <w:start w:val="1"/>
      <w:numFmt w:val="decimal"/>
      <w:lvlText w:val="%4."/>
      <w:lvlJc w:val="left"/>
      <w:pPr>
        <w:ind w:left="2576" w:hanging="360"/>
      </w:pPr>
    </w:lvl>
    <w:lvl w:ilvl="4" w:tplc="08090019" w:tentative="1">
      <w:start w:val="1"/>
      <w:numFmt w:val="lowerLetter"/>
      <w:lvlText w:val="%5."/>
      <w:lvlJc w:val="left"/>
      <w:pPr>
        <w:ind w:left="3296" w:hanging="360"/>
      </w:pPr>
    </w:lvl>
    <w:lvl w:ilvl="5" w:tplc="0809001B" w:tentative="1">
      <w:start w:val="1"/>
      <w:numFmt w:val="lowerRoman"/>
      <w:lvlText w:val="%6."/>
      <w:lvlJc w:val="right"/>
      <w:pPr>
        <w:ind w:left="4016" w:hanging="180"/>
      </w:pPr>
    </w:lvl>
    <w:lvl w:ilvl="6" w:tplc="0809000F" w:tentative="1">
      <w:start w:val="1"/>
      <w:numFmt w:val="decimal"/>
      <w:lvlText w:val="%7."/>
      <w:lvlJc w:val="left"/>
      <w:pPr>
        <w:ind w:left="4736" w:hanging="360"/>
      </w:pPr>
    </w:lvl>
    <w:lvl w:ilvl="7" w:tplc="08090019" w:tentative="1">
      <w:start w:val="1"/>
      <w:numFmt w:val="lowerLetter"/>
      <w:lvlText w:val="%8."/>
      <w:lvlJc w:val="left"/>
      <w:pPr>
        <w:ind w:left="5456" w:hanging="360"/>
      </w:pPr>
    </w:lvl>
    <w:lvl w:ilvl="8" w:tplc="0809001B" w:tentative="1">
      <w:start w:val="1"/>
      <w:numFmt w:val="lowerRoman"/>
      <w:lvlText w:val="%9."/>
      <w:lvlJc w:val="right"/>
      <w:pPr>
        <w:ind w:left="6176" w:hanging="180"/>
      </w:pPr>
    </w:lvl>
  </w:abstractNum>
  <w:abstractNum w:abstractNumId="6" w15:restartNumberingAfterBreak="0">
    <w:nsid w:val="63BD280C"/>
    <w:multiLevelType w:val="hybridMultilevel"/>
    <w:tmpl w:val="133A05EA"/>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C24ED"/>
    <w:multiLevelType w:val="hybridMultilevel"/>
    <w:tmpl w:val="A0BA6FCE"/>
    <w:lvl w:ilvl="0" w:tplc="14DCC46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717E3B61"/>
    <w:multiLevelType w:val="hybridMultilevel"/>
    <w:tmpl w:val="6F8018FE"/>
    <w:lvl w:ilvl="0" w:tplc="0D526A4C">
      <w:start w:val="1"/>
      <w:numFmt w:val="decimal"/>
      <w:lvlText w:val="%1."/>
      <w:lvlJc w:val="left"/>
      <w:pPr>
        <w:ind w:left="416" w:hanging="360"/>
      </w:pPr>
      <w:rPr>
        <w:rFonts w:ascii="Neuzeit Gro T OT" w:hAnsi="Neuzeit Gro T OT" w:hint="default"/>
        <w:b/>
        <w:i w:val="0"/>
        <w:color w:val="404040" w:themeColor="text1" w:themeTint="BF"/>
        <w:sz w:val="20"/>
        <w:u w:color="404040" w:themeColor="text1" w:themeTint="BF"/>
      </w:rPr>
    </w:lvl>
    <w:lvl w:ilvl="1" w:tplc="08090019" w:tentative="1">
      <w:start w:val="1"/>
      <w:numFmt w:val="lowerLetter"/>
      <w:lvlText w:val="%2."/>
      <w:lvlJc w:val="left"/>
      <w:pPr>
        <w:ind w:left="1136" w:hanging="360"/>
      </w:pPr>
    </w:lvl>
    <w:lvl w:ilvl="2" w:tplc="0809001B" w:tentative="1">
      <w:start w:val="1"/>
      <w:numFmt w:val="lowerRoman"/>
      <w:lvlText w:val="%3."/>
      <w:lvlJc w:val="right"/>
      <w:pPr>
        <w:ind w:left="1856" w:hanging="180"/>
      </w:pPr>
    </w:lvl>
    <w:lvl w:ilvl="3" w:tplc="0809000F" w:tentative="1">
      <w:start w:val="1"/>
      <w:numFmt w:val="decimal"/>
      <w:lvlText w:val="%4."/>
      <w:lvlJc w:val="left"/>
      <w:pPr>
        <w:ind w:left="2576" w:hanging="360"/>
      </w:pPr>
    </w:lvl>
    <w:lvl w:ilvl="4" w:tplc="08090019" w:tentative="1">
      <w:start w:val="1"/>
      <w:numFmt w:val="lowerLetter"/>
      <w:lvlText w:val="%5."/>
      <w:lvlJc w:val="left"/>
      <w:pPr>
        <w:ind w:left="3296" w:hanging="360"/>
      </w:pPr>
    </w:lvl>
    <w:lvl w:ilvl="5" w:tplc="0809001B" w:tentative="1">
      <w:start w:val="1"/>
      <w:numFmt w:val="lowerRoman"/>
      <w:lvlText w:val="%6."/>
      <w:lvlJc w:val="right"/>
      <w:pPr>
        <w:ind w:left="4016" w:hanging="180"/>
      </w:pPr>
    </w:lvl>
    <w:lvl w:ilvl="6" w:tplc="0809000F" w:tentative="1">
      <w:start w:val="1"/>
      <w:numFmt w:val="decimal"/>
      <w:lvlText w:val="%7."/>
      <w:lvlJc w:val="left"/>
      <w:pPr>
        <w:ind w:left="4736" w:hanging="360"/>
      </w:pPr>
    </w:lvl>
    <w:lvl w:ilvl="7" w:tplc="08090019" w:tentative="1">
      <w:start w:val="1"/>
      <w:numFmt w:val="lowerLetter"/>
      <w:lvlText w:val="%8."/>
      <w:lvlJc w:val="left"/>
      <w:pPr>
        <w:ind w:left="5456" w:hanging="360"/>
      </w:pPr>
    </w:lvl>
    <w:lvl w:ilvl="8" w:tplc="0809001B" w:tentative="1">
      <w:start w:val="1"/>
      <w:numFmt w:val="lowerRoman"/>
      <w:lvlText w:val="%9."/>
      <w:lvlJc w:val="right"/>
      <w:pPr>
        <w:ind w:left="6176" w:hanging="180"/>
      </w:pPr>
    </w:lvl>
  </w:abstractNum>
  <w:abstractNum w:abstractNumId="9" w15:restartNumberingAfterBreak="0">
    <w:nsid w:val="77F24915"/>
    <w:multiLevelType w:val="hybridMultilevel"/>
    <w:tmpl w:val="BBAEB946"/>
    <w:lvl w:ilvl="0" w:tplc="3FF86DEE">
      <w:start w:val="1"/>
      <w:numFmt w:val="decimal"/>
      <w:lvlText w:val="%1."/>
      <w:lvlJc w:val="left"/>
      <w:pPr>
        <w:ind w:left="720" w:hanging="360"/>
      </w:pPr>
      <w:rPr>
        <w:rFonts w:ascii="Neuzeit Gro T OT" w:hAnsi="Neuzeit Gro T OT" w:hint="default"/>
        <w:b/>
        <w:i w:val="0"/>
        <w:color w:val="404040" w:themeColor="text1" w:themeTint="B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0347D2"/>
    <w:multiLevelType w:val="hybridMultilevel"/>
    <w:tmpl w:val="E854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A120C9"/>
    <w:multiLevelType w:val="hybridMultilevel"/>
    <w:tmpl w:val="32A2F0EA"/>
    <w:lvl w:ilvl="0" w:tplc="1E5C101A">
      <w:start w:val="1"/>
      <w:numFmt w:val="bullet"/>
      <w:lvlText w:val="-"/>
      <w:lvlJc w:val="left"/>
      <w:pPr>
        <w:ind w:left="720" w:hanging="360"/>
      </w:pPr>
      <w:rPr>
        <w:rFonts w:ascii="Neuzeit Gro T OT" w:eastAsiaTheme="minorHAnsi" w:hAnsi="Neuzeit Gro T O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8"/>
  </w:num>
  <w:num w:numId="6">
    <w:abstractNumId w:val="6"/>
  </w:num>
  <w:num w:numId="7">
    <w:abstractNumId w:val="3"/>
  </w:num>
  <w:num w:numId="8">
    <w:abstractNumId w:val="2"/>
  </w:num>
  <w:num w:numId="9">
    <w:abstractNumId w:val="7"/>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FA"/>
    <w:rsid w:val="00003E3D"/>
    <w:rsid w:val="0004439E"/>
    <w:rsid w:val="00072D21"/>
    <w:rsid w:val="000C6FA2"/>
    <w:rsid w:val="000E6805"/>
    <w:rsid w:val="00102477"/>
    <w:rsid w:val="001174E5"/>
    <w:rsid w:val="0012559E"/>
    <w:rsid w:val="00154D55"/>
    <w:rsid w:val="00185BFF"/>
    <w:rsid w:val="001D7D8B"/>
    <w:rsid w:val="00204E97"/>
    <w:rsid w:val="0020529E"/>
    <w:rsid w:val="00206EF9"/>
    <w:rsid w:val="00216332"/>
    <w:rsid w:val="00242280"/>
    <w:rsid w:val="00245709"/>
    <w:rsid w:val="00265AFB"/>
    <w:rsid w:val="0026668C"/>
    <w:rsid w:val="00267A45"/>
    <w:rsid w:val="002A1B79"/>
    <w:rsid w:val="002D20B8"/>
    <w:rsid w:val="002E4A41"/>
    <w:rsid w:val="00302843"/>
    <w:rsid w:val="00323412"/>
    <w:rsid w:val="00346D26"/>
    <w:rsid w:val="00351843"/>
    <w:rsid w:val="00352F06"/>
    <w:rsid w:val="00364174"/>
    <w:rsid w:val="00371AA8"/>
    <w:rsid w:val="0038258D"/>
    <w:rsid w:val="00385EF7"/>
    <w:rsid w:val="003A770A"/>
    <w:rsid w:val="003C012D"/>
    <w:rsid w:val="003C5FC3"/>
    <w:rsid w:val="003D69A9"/>
    <w:rsid w:val="00401C5C"/>
    <w:rsid w:val="00416567"/>
    <w:rsid w:val="00441A83"/>
    <w:rsid w:val="00460115"/>
    <w:rsid w:val="004607A7"/>
    <w:rsid w:val="00466B4A"/>
    <w:rsid w:val="004762F1"/>
    <w:rsid w:val="00485001"/>
    <w:rsid w:val="00485B07"/>
    <w:rsid w:val="00496FCE"/>
    <w:rsid w:val="004A2B3F"/>
    <w:rsid w:val="004D7A55"/>
    <w:rsid w:val="004E5967"/>
    <w:rsid w:val="00525DE0"/>
    <w:rsid w:val="005437B1"/>
    <w:rsid w:val="00555144"/>
    <w:rsid w:val="0058396E"/>
    <w:rsid w:val="005B5F05"/>
    <w:rsid w:val="005B7CA6"/>
    <w:rsid w:val="005D0753"/>
    <w:rsid w:val="005D5F53"/>
    <w:rsid w:val="00604291"/>
    <w:rsid w:val="0061306F"/>
    <w:rsid w:val="00614133"/>
    <w:rsid w:val="00630681"/>
    <w:rsid w:val="00675A6E"/>
    <w:rsid w:val="00680D69"/>
    <w:rsid w:val="006C342E"/>
    <w:rsid w:val="00702031"/>
    <w:rsid w:val="0072288A"/>
    <w:rsid w:val="007319CB"/>
    <w:rsid w:val="007472D9"/>
    <w:rsid w:val="00795B10"/>
    <w:rsid w:val="00796830"/>
    <w:rsid w:val="007A0F7E"/>
    <w:rsid w:val="007C1E17"/>
    <w:rsid w:val="007E28A4"/>
    <w:rsid w:val="007E5D60"/>
    <w:rsid w:val="007E62F1"/>
    <w:rsid w:val="007F29D2"/>
    <w:rsid w:val="008212C1"/>
    <w:rsid w:val="00834993"/>
    <w:rsid w:val="008428B8"/>
    <w:rsid w:val="0087322F"/>
    <w:rsid w:val="008A474B"/>
    <w:rsid w:val="008D2965"/>
    <w:rsid w:val="0093140B"/>
    <w:rsid w:val="00932E31"/>
    <w:rsid w:val="00970708"/>
    <w:rsid w:val="00976EFC"/>
    <w:rsid w:val="009809C5"/>
    <w:rsid w:val="009972D6"/>
    <w:rsid w:val="009A412F"/>
    <w:rsid w:val="009C4B0A"/>
    <w:rsid w:val="009D309A"/>
    <w:rsid w:val="00A031A8"/>
    <w:rsid w:val="00A07247"/>
    <w:rsid w:val="00A336A4"/>
    <w:rsid w:val="00A41A51"/>
    <w:rsid w:val="00A55F80"/>
    <w:rsid w:val="00A57B3C"/>
    <w:rsid w:val="00A63DB4"/>
    <w:rsid w:val="00A75C6F"/>
    <w:rsid w:val="00A93282"/>
    <w:rsid w:val="00A9453B"/>
    <w:rsid w:val="00AA5B34"/>
    <w:rsid w:val="00AB5D8A"/>
    <w:rsid w:val="00AB6637"/>
    <w:rsid w:val="00AC1DEA"/>
    <w:rsid w:val="00AC40F7"/>
    <w:rsid w:val="00B13A99"/>
    <w:rsid w:val="00B4226E"/>
    <w:rsid w:val="00B46651"/>
    <w:rsid w:val="00B7720C"/>
    <w:rsid w:val="00BD0242"/>
    <w:rsid w:val="00BD206C"/>
    <w:rsid w:val="00BF0400"/>
    <w:rsid w:val="00C0501A"/>
    <w:rsid w:val="00C07CE7"/>
    <w:rsid w:val="00C24B69"/>
    <w:rsid w:val="00C32548"/>
    <w:rsid w:val="00C3465A"/>
    <w:rsid w:val="00C46378"/>
    <w:rsid w:val="00C748FF"/>
    <w:rsid w:val="00C763C8"/>
    <w:rsid w:val="00C81F67"/>
    <w:rsid w:val="00C8469D"/>
    <w:rsid w:val="00C97A11"/>
    <w:rsid w:val="00CB3B28"/>
    <w:rsid w:val="00CC29E7"/>
    <w:rsid w:val="00CD77EA"/>
    <w:rsid w:val="00CF1393"/>
    <w:rsid w:val="00D0189B"/>
    <w:rsid w:val="00D0657A"/>
    <w:rsid w:val="00D159C9"/>
    <w:rsid w:val="00D434FA"/>
    <w:rsid w:val="00D50E5F"/>
    <w:rsid w:val="00DB4CCC"/>
    <w:rsid w:val="00E000F7"/>
    <w:rsid w:val="00E01F39"/>
    <w:rsid w:val="00E1779C"/>
    <w:rsid w:val="00E30435"/>
    <w:rsid w:val="00E6329C"/>
    <w:rsid w:val="00E6358E"/>
    <w:rsid w:val="00E9557A"/>
    <w:rsid w:val="00E9584A"/>
    <w:rsid w:val="00EB42B2"/>
    <w:rsid w:val="00EB633F"/>
    <w:rsid w:val="00EB67A9"/>
    <w:rsid w:val="00F10BC9"/>
    <w:rsid w:val="00F130D2"/>
    <w:rsid w:val="00F548F4"/>
    <w:rsid w:val="00F72C89"/>
    <w:rsid w:val="00F92ECE"/>
    <w:rsid w:val="00F9406F"/>
    <w:rsid w:val="00FE1CD4"/>
    <w:rsid w:val="00FF01C5"/>
    <w:rsid w:val="00FF3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25B7"/>
  <w14:defaultImageDpi w14:val="32767"/>
  <w15:chartTrackingRefBased/>
  <w15:docId w15:val="{0F8AFAF5-669B-443A-A99A-802ABD47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6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89B"/>
    <w:pPr>
      <w:tabs>
        <w:tab w:val="center" w:pos="4513"/>
        <w:tab w:val="right" w:pos="9026"/>
      </w:tabs>
    </w:pPr>
  </w:style>
  <w:style w:type="character" w:customStyle="1" w:styleId="HeaderChar">
    <w:name w:val="Header Char"/>
    <w:basedOn w:val="DefaultParagraphFont"/>
    <w:link w:val="Header"/>
    <w:uiPriority w:val="99"/>
    <w:rsid w:val="00D0189B"/>
  </w:style>
  <w:style w:type="paragraph" w:styleId="Footer">
    <w:name w:val="footer"/>
    <w:basedOn w:val="Normal"/>
    <w:link w:val="FooterChar"/>
    <w:uiPriority w:val="99"/>
    <w:unhideWhenUsed/>
    <w:rsid w:val="00D0189B"/>
    <w:pPr>
      <w:tabs>
        <w:tab w:val="center" w:pos="4513"/>
        <w:tab w:val="right" w:pos="9026"/>
      </w:tabs>
    </w:pPr>
  </w:style>
  <w:style w:type="character" w:customStyle="1" w:styleId="FooterChar">
    <w:name w:val="Footer Char"/>
    <w:basedOn w:val="DefaultParagraphFont"/>
    <w:link w:val="Footer"/>
    <w:uiPriority w:val="99"/>
    <w:rsid w:val="00D0189B"/>
  </w:style>
  <w:style w:type="character" w:styleId="PageNumber">
    <w:name w:val="page number"/>
    <w:basedOn w:val="DefaultParagraphFont"/>
    <w:uiPriority w:val="99"/>
    <w:unhideWhenUsed/>
    <w:rsid w:val="001D7D8B"/>
    <w:rPr>
      <w:rFonts w:ascii="Neuzeit Gro T OT" w:hAnsi="Neuzeit Gro T OT"/>
      <w:b/>
      <w:bCs/>
      <w:i w:val="0"/>
      <w:iCs w:val="0"/>
      <w:sz w:val="20"/>
    </w:rPr>
  </w:style>
  <w:style w:type="paragraph" w:styleId="Revision">
    <w:name w:val="Revision"/>
    <w:hidden/>
    <w:uiPriority w:val="99"/>
    <w:semiHidden/>
    <w:rsid w:val="00206EF9"/>
  </w:style>
  <w:style w:type="table" w:styleId="TableGrid">
    <w:name w:val="Table Grid"/>
    <w:basedOn w:val="TableNormal"/>
    <w:uiPriority w:val="39"/>
    <w:rsid w:val="0012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255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212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52F06"/>
    <w:pPr>
      <w:ind w:left="720"/>
      <w:contextualSpacing/>
    </w:pPr>
  </w:style>
  <w:style w:type="character" w:styleId="CommentReference">
    <w:name w:val="annotation reference"/>
    <w:basedOn w:val="DefaultParagraphFont"/>
    <w:uiPriority w:val="99"/>
    <w:semiHidden/>
    <w:unhideWhenUsed/>
    <w:rsid w:val="00485001"/>
    <w:rPr>
      <w:sz w:val="16"/>
      <w:szCs w:val="16"/>
    </w:rPr>
  </w:style>
  <w:style w:type="paragraph" w:styleId="CommentText">
    <w:name w:val="annotation text"/>
    <w:basedOn w:val="Normal"/>
    <w:link w:val="CommentTextChar"/>
    <w:uiPriority w:val="99"/>
    <w:semiHidden/>
    <w:unhideWhenUsed/>
    <w:rsid w:val="00485001"/>
    <w:rPr>
      <w:sz w:val="20"/>
      <w:szCs w:val="20"/>
    </w:rPr>
  </w:style>
  <w:style w:type="character" w:customStyle="1" w:styleId="CommentTextChar">
    <w:name w:val="Comment Text Char"/>
    <w:basedOn w:val="DefaultParagraphFont"/>
    <w:link w:val="CommentText"/>
    <w:uiPriority w:val="99"/>
    <w:semiHidden/>
    <w:rsid w:val="00485001"/>
    <w:rPr>
      <w:sz w:val="20"/>
      <w:szCs w:val="20"/>
    </w:rPr>
  </w:style>
  <w:style w:type="paragraph" w:styleId="CommentSubject">
    <w:name w:val="annotation subject"/>
    <w:basedOn w:val="CommentText"/>
    <w:next w:val="CommentText"/>
    <w:link w:val="CommentSubjectChar"/>
    <w:uiPriority w:val="99"/>
    <w:semiHidden/>
    <w:unhideWhenUsed/>
    <w:rsid w:val="00485001"/>
    <w:rPr>
      <w:b/>
      <w:bCs/>
    </w:rPr>
  </w:style>
  <w:style w:type="character" w:customStyle="1" w:styleId="CommentSubjectChar">
    <w:name w:val="Comment Subject Char"/>
    <w:basedOn w:val="CommentTextChar"/>
    <w:link w:val="CommentSubject"/>
    <w:uiPriority w:val="99"/>
    <w:semiHidden/>
    <w:rsid w:val="00485001"/>
    <w:rPr>
      <w:b/>
      <w:bCs/>
      <w:sz w:val="20"/>
      <w:szCs w:val="20"/>
    </w:rPr>
  </w:style>
  <w:style w:type="paragraph" w:styleId="BalloonText">
    <w:name w:val="Balloon Text"/>
    <w:basedOn w:val="Normal"/>
    <w:link w:val="BalloonTextChar"/>
    <w:uiPriority w:val="99"/>
    <w:semiHidden/>
    <w:unhideWhenUsed/>
    <w:rsid w:val="00485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001"/>
    <w:rPr>
      <w:rFonts w:ascii="Segoe UI" w:hAnsi="Segoe UI" w:cs="Segoe UI"/>
      <w:sz w:val="18"/>
      <w:szCs w:val="18"/>
    </w:rPr>
  </w:style>
  <w:style w:type="character" w:styleId="Hyperlink">
    <w:name w:val="Hyperlink"/>
    <w:basedOn w:val="DefaultParagraphFont"/>
    <w:uiPriority w:val="99"/>
    <w:unhideWhenUsed/>
    <w:rsid w:val="005D0753"/>
    <w:rPr>
      <w:color w:val="0000FF"/>
      <w:u w:val="single"/>
    </w:rPr>
  </w:style>
  <w:style w:type="character" w:styleId="Strong">
    <w:name w:val="Strong"/>
    <w:basedOn w:val="DefaultParagraphFont"/>
    <w:uiPriority w:val="22"/>
    <w:qFormat/>
    <w:rsid w:val="005D0753"/>
    <w:rPr>
      <w:b/>
      <w:bCs/>
    </w:rPr>
  </w:style>
  <w:style w:type="character" w:styleId="UnresolvedMention">
    <w:name w:val="Unresolved Mention"/>
    <w:basedOn w:val="DefaultParagraphFont"/>
    <w:uiPriority w:val="99"/>
    <w:rsid w:val="005D0753"/>
    <w:rPr>
      <w:color w:val="605E5C"/>
      <w:shd w:val="clear" w:color="auto" w:fill="E1DFDD"/>
    </w:rPr>
  </w:style>
  <w:style w:type="paragraph" w:customStyle="1" w:styleId="paragraph">
    <w:name w:val="paragraph"/>
    <w:basedOn w:val="Normal"/>
    <w:rsid w:val="004762F1"/>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4762F1"/>
  </w:style>
  <w:style w:type="character" w:customStyle="1" w:styleId="normaltextrun">
    <w:name w:val="normaltextrun"/>
    <w:basedOn w:val="DefaultParagraphFont"/>
    <w:rsid w:val="0047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8859">
      <w:bodyDiv w:val="1"/>
      <w:marLeft w:val="0"/>
      <w:marRight w:val="0"/>
      <w:marTop w:val="0"/>
      <w:marBottom w:val="0"/>
      <w:divBdr>
        <w:top w:val="none" w:sz="0" w:space="0" w:color="auto"/>
        <w:left w:val="none" w:sz="0" w:space="0" w:color="auto"/>
        <w:bottom w:val="none" w:sz="0" w:space="0" w:color="auto"/>
        <w:right w:val="none" w:sz="0" w:space="0" w:color="auto"/>
      </w:divBdr>
    </w:div>
    <w:div w:id="246500263">
      <w:bodyDiv w:val="1"/>
      <w:marLeft w:val="0"/>
      <w:marRight w:val="0"/>
      <w:marTop w:val="0"/>
      <w:marBottom w:val="0"/>
      <w:divBdr>
        <w:top w:val="none" w:sz="0" w:space="0" w:color="auto"/>
        <w:left w:val="none" w:sz="0" w:space="0" w:color="auto"/>
        <w:bottom w:val="none" w:sz="0" w:space="0" w:color="auto"/>
        <w:right w:val="none" w:sz="0" w:space="0" w:color="auto"/>
      </w:divBdr>
      <w:divsChild>
        <w:div w:id="19057944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0274583">
      <w:bodyDiv w:val="1"/>
      <w:marLeft w:val="0"/>
      <w:marRight w:val="0"/>
      <w:marTop w:val="0"/>
      <w:marBottom w:val="0"/>
      <w:divBdr>
        <w:top w:val="none" w:sz="0" w:space="0" w:color="auto"/>
        <w:left w:val="none" w:sz="0" w:space="0" w:color="auto"/>
        <w:bottom w:val="none" w:sz="0" w:space="0" w:color="auto"/>
        <w:right w:val="none" w:sz="0" w:space="0" w:color="auto"/>
      </w:divBdr>
      <w:divsChild>
        <w:div w:id="1251966086">
          <w:marLeft w:val="0"/>
          <w:marRight w:val="0"/>
          <w:marTop w:val="0"/>
          <w:marBottom w:val="0"/>
          <w:divBdr>
            <w:top w:val="none" w:sz="0" w:space="0" w:color="auto"/>
            <w:left w:val="none" w:sz="0" w:space="0" w:color="auto"/>
            <w:bottom w:val="none" w:sz="0" w:space="0" w:color="auto"/>
            <w:right w:val="none" w:sz="0" w:space="0" w:color="auto"/>
          </w:divBdr>
        </w:div>
        <w:div w:id="1446074471">
          <w:marLeft w:val="0"/>
          <w:marRight w:val="0"/>
          <w:marTop w:val="0"/>
          <w:marBottom w:val="0"/>
          <w:divBdr>
            <w:top w:val="none" w:sz="0" w:space="0" w:color="auto"/>
            <w:left w:val="none" w:sz="0" w:space="0" w:color="auto"/>
            <w:bottom w:val="none" w:sz="0" w:space="0" w:color="auto"/>
            <w:right w:val="none" w:sz="0" w:space="0" w:color="auto"/>
          </w:divBdr>
          <w:divsChild>
            <w:div w:id="440302850">
              <w:marLeft w:val="0"/>
              <w:marRight w:val="0"/>
              <w:marTop w:val="30"/>
              <w:marBottom w:val="30"/>
              <w:divBdr>
                <w:top w:val="none" w:sz="0" w:space="0" w:color="auto"/>
                <w:left w:val="none" w:sz="0" w:space="0" w:color="auto"/>
                <w:bottom w:val="none" w:sz="0" w:space="0" w:color="auto"/>
                <w:right w:val="none" w:sz="0" w:space="0" w:color="auto"/>
              </w:divBdr>
              <w:divsChild>
                <w:div w:id="2066180032">
                  <w:marLeft w:val="0"/>
                  <w:marRight w:val="0"/>
                  <w:marTop w:val="0"/>
                  <w:marBottom w:val="0"/>
                  <w:divBdr>
                    <w:top w:val="none" w:sz="0" w:space="0" w:color="auto"/>
                    <w:left w:val="none" w:sz="0" w:space="0" w:color="auto"/>
                    <w:bottom w:val="none" w:sz="0" w:space="0" w:color="auto"/>
                    <w:right w:val="none" w:sz="0" w:space="0" w:color="auto"/>
                  </w:divBdr>
                  <w:divsChild>
                    <w:div w:id="1180043518">
                      <w:marLeft w:val="0"/>
                      <w:marRight w:val="0"/>
                      <w:marTop w:val="0"/>
                      <w:marBottom w:val="0"/>
                      <w:divBdr>
                        <w:top w:val="none" w:sz="0" w:space="0" w:color="auto"/>
                        <w:left w:val="none" w:sz="0" w:space="0" w:color="auto"/>
                        <w:bottom w:val="none" w:sz="0" w:space="0" w:color="auto"/>
                        <w:right w:val="none" w:sz="0" w:space="0" w:color="auto"/>
                      </w:divBdr>
                    </w:div>
                  </w:divsChild>
                </w:div>
                <w:div w:id="1199314119">
                  <w:marLeft w:val="0"/>
                  <w:marRight w:val="0"/>
                  <w:marTop w:val="0"/>
                  <w:marBottom w:val="0"/>
                  <w:divBdr>
                    <w:top w:val="none" w:sz="0" w:space="0" w:color="auto"/>
                    <w:left w:val="none" w:sz="0" w:space="0" w:color="auto"/>
                    <w:bottom w:val="none" w:sz="0" w:space="0" w:color="auto"/>
                    <w:right w:val="none" w:sz="0" w:space="0" w:color="auto"/>
                  </w:divBdr>
                  <w:divsChild>
                    <w:div w:id="1637569086">
                      <w:marLeft w:val="0"/>
                      <w:marRight w:val="0"/>
                      <w:marTop w:val="0"/>
                      <w:marBottom w:val="0"/>
                      <w:divBdr>
                        <w:top w:val="none" w:sz="0" w:space="0" w:color="auto"/>
                        <w:left w:val="none" w:sz="0" w:space="0" w:color="auto"/>
                        <w:bottom w:val="none" w:sz="0" w:space="0" w:color="auto"/>
                        <w:right w:val="none" w:sz="0" w:space="0" w:color="auto"/>
                      </w:divBdr>
                    </w:div>
                    <w:div w:id="1108887978">
                      <w:marLeft w:val="0"/>
                      <w:marRight w:val="0"/>
                      <w:marTop w:val="0"/>
                      <w:marBottom w:val="0"/>
                      <w:divBdr>
                        <w:top w:val="none" w:sz="0" w:space="0" w:color="auto"/>
                        <w:left w:val="none" w:sz="0" w:space="0" w:color="auto"/>
                        <w:bottom w:val="none" w:sz="0" w:space="0" w:color="auto"/>
                        <w:right w:val="none" w:sz="0" w:space="0" w:color="auto"/>
                      </w:divBdr>
                    </w:div>
                    <w:div w:id="699403692">
                      <w:marLeft w:val="0"/>
                      <w:marRight w:val="0"/>
                      <w:marTop w:val="0"/>
                      <w:marBottom w:val="0"/>
                      <w:divBdr>
                        <w:top w:val="none" w:sz="0" w:space="0" w:color="auto"/>
                        <w:left w:val="none" w:sz="0" w:space="0" w:color="auto"/>
                        <w:bottom w:val="none" w:sz="0" w:space="0" w:color="auto"/>
                        <w:right w:val="none" w:sz="0" w:space="0" w:color="auto"/>
                      </w:divBdr>
                    </w:div>
                    <w:div w:id="2036995965">
                      <w:marLeft w:val="0"/>
                      <w:marRight w:val="0"/>
                      <w:marTop w:val="0"/>
                      <w:marBottom w:val="0"/>
                      <w:divBdr>
                        <w:top w:val="none" w:sz="0" w:space="0" w:color="auto"/>
                        <w:left w:val="none" w:sz="0" w:space="0" w:color="auto"/>
                        <w:bottom w:val="none" w:sz="0" w:space="0" w:color="auto"/>
                        <w:right w:val="none" w:sz="0" w:space="0" w:color="auto"/>
                      </w:divBdr>
                    </w:div>
                    <w:div w:id="9364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478">
      <w:bodyDiv w:val="1"/>
      <w:marLeft w:val="0"/>
      <w:marRight w:val="0"/>
      <w:marTop w:val="0"/>
      <w:marBottom w:val="0"/>
      <w:divBdr>
        <w:top w:val="none" w:sz="0" w:space="0" w:color="auto"/>
        <w:left w:val="none" w:sz="0" w:space="0" w:color="auto"/>
        <w:bottom w:val="none" w:sz="0" w:space="0" w:color="auto"/>
        <w:right w:val="none" w:sz="0" w:space="0" w:color="auto"/>
      </w:divBdr>
      <w:divsChild>
        <w:div w:id="922182150">
          <w:marLeft w:val="0"/>
          <w:marRight w:val="0"/>
          <w:marTop w:val="0"/>
          <w:marBottom w:val="0"/>
          <w:divBdr>
            <w:top w:val="none" w:sz="0" w:space="0" w:color="auto"/>
            <w:left w:val="none" w:sz="0" w:space="0" w:color="auto"/>
            <w:bottom w:val="none" w:sz="0" w:space="0" w:color="auto"/>
            <w:right w:val="none" w:sz="0" w:space="0" w:color="auto"/>
          </w:divBdr>
        </w:div>
        <w:div w:id="499806819">
          <w:marLeft w:val="0"/>
          <w:marRight w:val="0"/>
          <w:marTop w:val="0"/>
          <w:marBottom w:val="0"/>
          <w:divBdr>
            <w:top w:val="none" w:sz="0" w:space="0" w:color="auto"/>
            <w:left w:val="none" w:sz="0" w:space="0" w:color="auto"/>
            <w:bottom w:val="none" w:sz="0" w:space="0" w:color="auto"/>
            <w:right w:val="none" w:sz="0" w:space="0" w:color="auto"/>
          </w:divBdr>
        </w:div>
        <w:div w:id="1644774806">
          <w:marLeft w:val="0"/>
          <w:marRight w:val="0"/>
          <w:marTop w:val="0"/>
          <w:marBottom w:val="0"/>
          <w:divBdr>
            <w:top w:val="none" w:sz="0" w:space="0" w:color="auto"/>
            <w:left w:val="none" w:sz="0" w:space="0" w:color="auto"/>
            <w:bottom w:val="none" w:sz="0" w:space="0" w:color="auto"/>
            <w:right w:val="none" w:sz="0" w:space="0" w:color="auto"/>
          </w:divBdr>
        </w:div>
        <w:div w:id="494222211">
          <w:marLeft w:val="0"/>
          <w:marRight w:val="0"/>
          <w:marTop w:val="0"/>
          <w:marBottom w:val="0"/>
          <w:divBdr>
            <w:top w:val="none" w:sz="0" w:space="0" w:color="auto"/>
            <w:left w:val="none" w:sz="0" w:space="0" w:color="auto"/>
            <w:bottom w:val="none" w:sz="0" w:space="0" w:color="auto"/>
            <w:right w:val="none" w:sz="0" w:space="0" w:color="auto"/>
          </w:divBdr>
        </w:div>
        <w:div w:id="719288925">
          <w:marLeft w:val="0"/>
          <w:marRight w:val="0"/>
          <w:marTop w:val="0"/>
          <w:marBottom w:val="0"/>
          <w:divBdr>
            <w:top w:val="none" w:sz="0" w:space="0" w:color="auto"/>
            <w:left w:val="none" w:sz="0" w:space="0" w:color="auto"/>
            <w:bottom w:val="none" w:sz="0" w:space="0" w:color="auto"/>
            <w:right w:val="none" w:sz="0" w:space="0" w:color="auto"/>
          </w:divBdr>
        </w:div>
        <w:div w:id="1876577697">
          <w:marLeft w:val="0"/>
          <w:marRight w:val="0"/>
          <w:marTop w:val="0"/>
          <w:marBottom w:val="0"/>
          <w:divBdr>
            <w:top w:val="none" w:sz="0" w:space="0" w:color="auto"/>
            <w:left w:val="none" w:sz="0" w:space="0" w:color="auto"/>
            <w:bottom w:val="none" w:sz="0" w:space="0" w:color="auto"/>
            <w:right w:val="none" w:sz="0" w:space="0" w:color="auto"/>
          </w:divBdr>
        </w:div>
        <w:div w:id="872349849">
          <w:marLeft w:val="0"/>
          <w:marRight w:val="0"/>
          <w:marTop w:val="0"/>
          <w:marBottom w:val="0"/>
          <w:divBdr>
            <w:top w:val="none" w:sz="0" w:space="0" w:color="auto"/>
            <w:left w:val="none" w:sz="0" w:space="0" w:color="auto"/>
            <w:bottom w:val="none" w:sz="0" w:space="0" w:color="auto"/>
            <w:right w:val="none" w:sz="0" w:space="0" w:color="auto"/>
          </w:divBdr>
        </w:div>
        <w:div w:id="1797141820">
          <w:marLeft w:val="0"/>
          <w:marRight w:val="0"/>
          <w:marTop w:val="0"/>
          <w:marBottom w:val="0"/>
          <w:divBdr>
            <w:top w:val="none" w:sz="0" w:space="0" w:color="auto"/>
            <w:left w:val="none" w:sz="0" w:space="0" w:color="auto"/>
            <w:bottom w:val="none" w:sz="0" w:space="0" w:color="auto"/>
            <w:right w:val="none" w:sz="0" w:space="0" w:color="auto"/>
          </w:divBdr>
        </w:div>
        <w:div w:id="1360155448">
          <w:marLeft w:val="0"/>
          <w:marRight w:val="0"/>
          <w:marTop w:val="0"/>
          <w:marBottom w:val="0"/>
          <w:divBdr>
            <w:top w:val="none" w:sz="0" w:space="0" w:color="auto"/>
            <w:left w:val="none" w:sz="0" w:space="0" w:color="auto"/>
            <w:bottom w:val="none" w:sz="0" w:space="0" w:color="auto"/>
            <w:right w:val="none" w:sz="0" w:space="0" w:color="auto"/>
          </w:divBdr>
        </w:div>
        <w:div w:id="1008555774">
          <w:marLeft w:val="0"/>
          <w:marRight w:val="0"/>
          <w:marTop w:val="0"/>
          <w:marBottom w:val="0"/>
          <w:divBdr>
            <w:top w:val="none" w:sz="0" w:space="0" w:color="auto"/>
            <w:left w:val="none" w:sz="0" w:space="0" w:color="auto"/>
            <w:bottom w:val="none" w:sz="0" w:space="0" w:color="auto"/>
            <w:right w:val="none" w:sz="0" w:space="0" w:color="auto"/>
          </w:divBdr>
        </w:div>
        <w:div w:id="2105376612">
          <w:marLeft w:val="0"/>
          <w:marRight w:val="0"/>
          <w:marTop w:val="0"/>
          <w:marBottom w:val="0"/>
          <w:divBdr>
            <w:top w:val="none" w:sz="0" w:space="0" w:color="auto"/>
            <w:left w:val="none" w:sz="0" w:space="0" w:color="auto"/>
            <w:bottom w:val="none" w:sz="0" w:space="0" w:color="auto"/>
            <w:right w:val="none" w:sz="0" w:space="0" w:color="auto"/>
          </w:divBdr>
        </w:div>
        <w:div w:id="1236013837">
          <w:marLeft w:val="0"/>
          <w:marRight w:val="0"/>
          <w:marTop w:val="0"/>
          <w:marBottom w:val="0"/>
          <w:divBdr>
            <w:top w:val="none" w:sz="0" w:space="0" w:color="auto"/>
            <w:left w:val="none" w:sz="0" w:space="0" w:color="auto"/>
            <w:bottom w:val="none" w:sz="0" w:space="0" w:color="auto"/>
            <w:right w:val="none" w:sz="0" w:space="0" w:color="auto"/>
          </w:divBdr>
        </w:div>
        <w:div w:id="1533566710">
          <w:marLeft w:val="0"/>
          <w:marRight w:val="0"/>
          <w:marTop w:val="0"/>
          <w:marBottom w:val="0"/>
          <w:divBdr>
            <w:top w:val="none" w:sz="0" w:space="0" w:color="auto"/>
            <w:left w:val="none" w:sz="0" w:space="0" w:color="auto"/>
            <w:bottom w:val="none" w:sz="0" w:space="0" w:color="auto"/>
            <w:right w:val="none" w:sz="0" w:space="0" w:color="auto"/>
          </w:divBdr>
        </w:div>
      </w:divsChild>
    </w:div>
    <w:div w:id="817842557">
      <w:bodyDiv w:val="1"/>
      <w:marLeft w:val="0"/>
      <w:marRight w:val="0"/>
      <w:marTop w:val="0"/>
      <w:marBottom w:val="0"/>
      <w:divBdr>
        <w:top w:val="none" w:sz="0" w:space="0" w:color="auto"/>
        <w:left w:val="none" w:sz="0" w:space="0" w:color="auto"/>
        <w:bottom w:val="none" w:sz="0" w:space="0" w:color="auto"/>
        <w:right w:val="none" w:sz="0" w:space="0" w:color="auto"/>
      </w:divBdr>
      <w:divsChild>
        <w:div w:id="12858887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3038380">
      <w:bodyDiv w:val="1"/>
      <w:marLeft w:val="0"/>
      <w:marRight w:val="0"/>
      <w:marTop w:val="0"/>
      <w:marBottom w:val="0"/>
      <w:divBdr>
        <w:top w:val="none" w:sz="0" w:space="0" w:color="auto"/>
        <w:left w:val="none" w:sz="0" w:space="0" w:color="auto"/>
        <w:bottom w:val="none" w:sz="0" w:space="0" w:color="auto"/>
        <w:right w:val="none" w:sz="0" w:space="0" w:color="auto"/>
      </w:divBdr>
    </w:div>
    <w:div w:id="1582517801">
      <w:bodyDiv w:val="1"/>
      <w:marLeft w:val="0"/>
      <w:marRight w:val="0"/>
      <w:marTop w:val="0"/>
      <w:marBottom w:val="0"/>
      <w:divBdr>
        <w:top w:val="none" w:sz="0" w:space="0" w:color="auto"/>
        <w:left w:val="none" w:sz="0" w:space="0" w:color="auto"/>
        <w:bottom w:val="none" w:sz="0" w:space="0" w:color="auto"/>
        <w:right w:val="none" w:sz="0" w:space="0" w:color="auto"/>
      </w:divBdr>
    </w:div>
    <w:div w:id="1771663411">
      <w:bodyDiv w:val="1"/>
      <w:marLeft w:val="0"/>
      <w:marRight w:val="0"/>
      <w:marTop w:val="0"/>
      <w:marBottom w:val="0"/>
      <w:divBdr>
        <w:top w:val="none" w:sz="0" w:space="0" w:color="auto"/>
        <w:left w:val="none" w:sz="0" w:space="0" w:color="auto"/>
        <w:bottom w:val="none" w:sz="0" w:space="0" w:color="auto"/>
        <w:right w:val="none" w:sz="0" w:space="0" w:color="auto"/>
      </w:divBdr>
      <w:divsChild>
        <w:div w:id="1459451959">
          <w:marLeft w:val="0"/>
          <w:marRight w:val="0"/>
          <w:marTop w:val="0"/>
          <w:marBottom w:val="0"/>
          <w:divBdr>
            <w:top w:val="none" w:sz="0" w:space="0" w:color="auto"/>
            <w:left w:val="none" w:sz="0" w:space="0" w:color="auto"/>
            <w:bottom w:val="none" w:sz="0" w:space="0" w:color="auto"/>
            <w:right w:val="none" w:sz="0" w:space="0" w:color="auto"/>
          </w:divBdr>
        </w:div>
        <w:div w:id="94718489">
          <w:marLeft w:val="0"/>
          <w:marRight w:val="0"/>
          <w:marTop w:val="0"/>
          <w:marBottom w:val="0"/>
          <w:divBdr>
            <w:top w:val="none" w:sz="0" w:space="0" w:color="auto"/>
            <w:left w:val="none" w:sz="0" w:space="0" w:color="auto"/>
            <w:bottom w:val="none" w:sz="0" w:space="0" w:color="auto"/>
            <w:right w:val="none" w:sz="0" w:space="0" w:color="auto"/>
          </w:divBdr>
        </w:div>
        <w:div w:id="1192960409">
          <w:marLeft w:val="0"/>
          <w:marRight w:val="0"/>
          <w:marTop w:val="0"/>
          <w:marBottom w:val="0"/>
          <w:divBdr>
            <w:top w:val="none" w:sz="0" w:space="0" w:color="auto"/>
            <w:left w:val="none" w:sz="0" w:space="0" w:color="auto"/>
            <w:bottom w:val="none" w:sz="0" w:space="0" w:color="auto"/>
            <w:right w:val="none" w:sz="0" w:space="0" w:color="auto"/>
          </w:divBdr>
        </w:div>
      </w:divsChild>
    </w:div>
    <w:div w:id="1834955240">
      <w:bodyDiv w:val="1"/>
      <w:marLeft w:val="0"/>
      <w:marRight w:val="0"/>
      <w:marTop w:val="0"/>
      <w:marBottom w:val="0"/>
      <w:divBdr>
        <w:top w:val="none" w:sz="0" w:space="0" w:color="auto"/>
        <w:left w:val="none" w:sz="0" w:space="0" w:color="auto"/>
        <w:bottom w:val="none" w:sz="0" w:space="0" w:color="auto"/>
        <w:right w:val="none" w:sz="0" w:space="0" w:color="auto"/>
      </w:divBdr>
      <w:divsChild>
        <w:div w:id="311445740">
          <w:marLeft w:val="0"/>
          <w:marRight w:val="0"/>
          <w:marTop w:val="0"/>
          <w:marBottom w:val="0"/>
          <w:divBdr>
            <w:top w:val="none" w:sz="0" w:space="0" w:color="auto"/>
            <w:left w:val="none" w:sz="0" w:space="0" w:color="auto"/>
            <w:bottom w:val="none" w:sz="0" w:space="0" w:color="auto"/>
            <w:right w:val="none" w:sz="0" w:space="0" w:color="auto"/>
          </w:divBdr>
        </w:div>
        <w:div w:id="557088249">
          <w:marLeft w:val="0"/>
          <w:marRight w:val="0"/>
          <w:marTop w:val="0"/>
          <w:marBottom w:val="0"/>
          <w:divBdr>
            <w:top w:val="none" w:sz="0" w:space="0" w:color="auto"/>
            <w:left w:val="none" w:sz="0" w:space="0" w:color="auto"/>
            <w:bottom w:val="none" w:sz="0" w:space="0" w:color="auto"/>
            <w:right w:val="none" w:sz="0" w:space="0" w:color="auto"/>
          </w:divBdr>
        </w:div>
        <w:div w:id="1475830480">
          <w:marLeft w:val="0"/>
          <w:marRight w:val="0"/>
          <w:marTop w:val="0"/>
          <w:marBottom w:val="0"/>
          <w:divBdr>
            <w:top w:val="none" w:sz="0" w:space="0" w:color="auto"/>
            <w:left w:val="none" w:sz="0" w:space="0" w:color="auto"/>
            <w:bottom w:val="none" w:sz="0" w:space="0" w:color="auto"/>
            <w:right w:val="none" w:sz="0" w:space="0" w:color="auto"/>
          </w:divBdr>
        </w:div>
        <w:div w:id="1869635735">
          <w:marLeft w:val="0"/>
          <w:marRight w:val="0"/>
          <w:marTop w:val="0"/>
          <w:marBottom w:val="0"/>
          <w:divBdr>
            <w:top w:val="none" w:sz="0" w:space="0" w:color="auto"/>
            <w:left w:val="none" w:sz="0" w:space="0" w:color="auto"/>
            <w:bottom w:val="none" w:sz="0" w:space="0" w:color="auto"/>
            <w:right w:val="none" w:sz="0" w:space="0" w:color="auto"/>
          </w:divBdr>
        </w:div>
        <w:div w:id="598605849">
          <w:marLeft w:val="0"/>
          <w:marRight w:val="0"/>
          <w:marTop w:val="0"/>
          <w:marBottom w:val="0"/>
          <w:divBdr>
            <w:top w:val="none" w:sz="0" w:space="0" w:color="auto"/>
            <w:left w:val="none" w:sz="0" w:space="0" w:color="auto"/>
            <w:bottom w:val="none" w:sz="0" w:space="0" w:color="auto"/>
            <w:right w:val="none" w:sz="0" w:space="0" w:color="auto"/>
          </w:divBdr>
        </w:div>
        <w:div w:id="1463766641">
          <w:marLeft w:val="0"/>
          <w:marRight w:val="0"/>
          <w:marTop w:val="0"/>
          <w:marBottom w:val="0"/>
          <w:divBdr>
            <w:top w:val="none" w:sz="0" w:space="0" w:color="auto"/>
            <w:left w:val="none" w:sz="0" w:space="0" w:color="auto"/>
            <w:bottom w:val="none" w:sz="0" w:space="0" w:color="auto"/>
            <w:right w:val="none" w:sz="0" w:space="0" w:color="auto"/>
          </w:divBdr>
        </w:div>
      </w:divsChild>
    </w:div>
    <w:div w:id="1975522134">
      <w:bodyDiv w:val="1"/>
      <w:marLeft w:val="0"/>
      <w:marRight w:val="0"/>
      <w:marTop w:val="0"/>
      <w:marBottom w:val="0"/>
      <w:divBdr>
        <w:top w:val="none" w:sz="0" w:space="0" w:color="auto"/>
        <w:left w:val="none" w:sz="0" w:space="0" w:color="auto"/>
        <w:bottom w:val="none" w:sz="0" w:space="0" w:color="auto"/>
        <w:right w:val="none" w:sz="0" w:space="0" w:color="auto"/>
      </w:divBdr>
      <w:divsChild>
        <w:div w:id="2076588182">
          <w:marLeft w:val="0"/>
          <w:marRight w:val="0"/>
          <w:marTop w:val="0"/>
          <w:marBottom w:val="240"/>
          <w:divBdr>
            <w:top w:val="none" w:sz="0" w:space="0" w:color="auto"/>
            <w:left w:val="none" w:sz="0" w:space="0" w:color="auto"/>
            <w:bottom w:val="none" w:sz="0" w:space="0" w:color="auto"/>
            <w:right w:val="none" w:sz="0" w:space="0" w:color="auto"/>
          </w:divBdr>
          <w:divsChild>
            <w:div w:id="1515143833">
              <w:marLeft w:val="0"/>
              <w:marRight w:val="0"/>
              <w:marTop w:val="0"/>
              <w:marBottom w:val="0"/>
              <w:divBdr>
                <w:top w:val="none" w:sz="0" w:space="0" w:color="auto"/>
                <w:left w:val="none" w:sz="0" w:space="0" w:color="auto"/>
                <w:bottom w:val="none" w:sz="0" w:space="0" w:color="auto"/>
                <w:right w:val="none" w:sz="0" w:space="0" w:color="auto"/>
              </w:divBdr>
              <w:divsChild>
                <w:div w:id="13206181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gbc.org/privacy-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box\Documents\templates\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93762A145AC743B536C067990B6952" ma:contentTypeVersion="12" ma:contentTypeDescription="Create a new document." ma:contentTypeScope="" ma:versionID="ad6c00bac819f440b24da57eaab7286f">
  <xsd:schema xmlns:xsd="http://www.w3.org/2001/XMLSchema" xmlns:xs="http://www.w3.org/2001/XMLSchema" xmlns:p="http://schemas.microsoft.com/office/2006/metadata/properties" xmlns:ns2="0b619b67-fd85-4c46-bfc1-e8b5140509c1" xmlns:ns3="ba06468c-2390-4190-ad37-e4731ec33745" xmlns:ns4="4e3fcf0f-77dc-426c-9184-a76343da0236" targetNamespace="http://schemas.microsoft.com/office/2006/metadata/properties" ma:root="true" ma:fieldsID="0279e08eae51eec0195b372863a6e382" ns2:_="" ns3:_="" ns4:_="">
    <xsd:import namespace="0b619b67-fd85-4c46-bfc1-e8b5140509c1"/>
    <xsd:import namespace="ba06468c-2390-4190-ad37-e4731ec33745"/>
    <xsd:import namespace="4e3fcf0f-77dc-426c-9184-a76343da023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19b67-fd85-4c46-bfc1-e8b5140509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06468c-2390-4190-ad37-e4731ec33745"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fcf0f-77dc-426c-9184-a76343da0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b619b67-fd85-4c46-bfc1-e8b5140509c1">
      <UserInfo>
        <DisplayName>John Alker</DisplayName>
        <AccountId>53</AccountId>
        <AccountType/>
      </UserInfo>
      <UserInfo>
        <DisplayName>Jenny Holland</DisplayName>
        <AccountId>385</AccountId>
        <AccountType/>
      </UserInfo>
    </SharedWithUsers>
  </documentManagement>
</p:properties>
</file>

<file path=customXml/itemProps1.xml><?xml version="1.0" encoding="utf-8"?>
<ds:datastoreItem xmlns:ds="http://schemas.openxmlformats.org/officeDocument/2006/customXml" ds:itemID="{568BF078-76F0-4C35-BA88-C460812DCA71}">
  <ds:schemaRefs>
    <ds:schemaRef ds:uri="http://schemas.openxmlformats.org/officeDocument/2006/bibliography"/>
  </ds:schemaRefs>
</ds:datastoreItem>
</file>

<file path=customXml/itemProps2.xml><?xml version="1.0" encoding="utf-8"?>
<ds:datastoreItem xmlns:ds="http://schemas.openxmlformats.org/officeDocument/2006/customXml" ds:itemID="{3C37E0B7-80E7-45B4-867F-91869240A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19b67-fd85-4c46-bfc1-e8b5140509c1"/>
    <ds:schemaRef ds:uri="ba06468c-2390-4190-ad37-e4731ec33745"/>
    <ds:schemaRef ds:uri="4e3fcf0f-77dc-426c-9184-a76343da0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6089C-3F4C-4F84-B3DA-6EB1B554760E}">
  <ds:schemaRefs>
    <ds:schemaRef ds:uri="http://schemas.microsoft.com/sharepoint/v3/contenttype/forms"/>
  </ds:schemaRefs>
</ds:datastoreItem>
</file>

<file path=customXml/itemProps4.xml><?xml version="1.0" encoding="utf-8"?>
<ds:datastoreItem xmlns:ds="http://schemas.openxmlformats.org/officeDocument/2006/customXml" ds:itemID="{B9941088-F51F-48AB-9ED8-1E940BABF774}">
  <ds:schemaRefs>
    <ds:schemaRef ds:uri="http://schemas.microsoft.com/office/2006/metadata/properties"/>
    <ds:schemaRef ds:uri="http://schemas.microsoft.com/office/infopath/2007/PartnerControls"/>
    <ds:schemaRef ds:uri="0b619b67-fd85-4c46-bfc1-e8b5140509c1"/>
  </ds:schemaRefs>
</ds:datastoreItem>
</file>

<file path=docProps/app.xml><?xml version="1.0" encoding="utf-8"?>
<Properties xmlns="http://schemas.openxmlformats.org/officeDocument/2006/extended-properties" xmlns:vt="http://schemas.openxmlformats.org/officeDocument/2006/docPropsVTypes">
  <Template>Agenda template</Template>
  <TotalTime>7</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Box</dc:creator>
  <cp:keywords/>
  <dc:description/>
  <cp:lastModifiedBy>Brooke Penman</cp:lastModifiedBy>
  <cp:revision>3</cp:revision>
  <dcterms:created xsi:type="dcterms:W3CDTF">2021-01-12T17:16:00Z</dcterms:created>
  <dcterms:modified xsi:type="dcterms:W3CDTF">2021-01-12T17:22:00Z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0x0101008A93762A145AC743B536C067990B6952</vt:lpwstr>
  </property>
</Properties>
</file>